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71" w:rsidRPr="00B73DFF" w:rsidRDefault="0025424D" w:rsidP="003A0B3F">
      <w:pPr>
        <w:jc w:val="center"/>
        <w:rPr>
          <w:rFonts w:ascii="Dosis" w:hAnsi="Dosis" w:cs="Times New Roman"/>
          <w:b/>
          <w:sz w:val="36"/>
          <w:szCs w:val="36"/>
        </w:rPr>
      </w:pPr>
      <w:r w:rsidRPr="00B73DFF">
        <w:rPr>
          <w:rFonts w:ascii="Dosis" w:hAnsi="Dosis" w:cs="Times New Roman"/>
          <w:b/>
          <w:sz w:val="36"/>
          <w:szCs w:val="36"/>
        </w:rPr>
        <w:t>Přihláška na příměstský tábor</w:t>
      </w:r>
    </w:p>
    <w:p w:rsidR="00DE4A1C" w:rsidRPr="00B73DFF" w:rsidRDefault="00DE4A1C" w:rsidP="003A0B3F">
      <w:pPr>
        <w:jc w:val="center"/>
        <w:rPr>
          <w:rFonts w:ascii="Dosis" w:hAnsi="Dosis" w:cs="Times New Roman"/>
          <w:b/>
          <w:sz w:val="36"/>
          <w:szCs w:val="36"/>
        </w:rPr>
      </w:pPr>
    </w:p>
    <w:p w:rsidR="003F2671" w:rsidRPr="00B73DFF" w:rsidRDefault="0025424D" w:rsidP="003A0B3F">
      <w:pPr>
        <w:jc w:val="center"/>
        <w:rPr>
          <w:rFonts w:ascii="Dosis" w:hAnsi="Dosis" w:cs="Times New Roman"/>
          <w:i/>
          <w:sz w:val="24"/>
          <w:szCs w:val="24"/>
        </w:rPr>
      </w:pPr>
      <w:r w:rsidRPr="00B73DFF">
        <w:rPr>
          <w:rFonts w:ascii="Dosis" w:hAnsi="Dosis" w:cs="Times New Roman"/>
          <w:i/>
          <w:sz w:val="24"/>
          <w:szCs w:val="24"/>
        </w:rPr>
        <w:t xml:space="preserve"> </w:t>
      </w:r>
      <w:r w:rsidR="00385255" w:rsidRPr="00B73DFF">
        <w:rPr>
          <w:rStyle w:val="Siln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Letokruhu - střediska volného času Letovice, příspěvkové organizace.</w:t>
      </w:r>
    </w:p>
    <w:p w:rsidR="003A0B3F" w:rsidRPr="00B73DFF" w:rsidRDefault="00796EB2" w:rsidP="003A0B3F">
      <w:pPr>
        <w:jc w:val="center"/>
        <w:rPr>
          <w:rFonts w:ascii="Dosis" w:hAnsi="Dosis" w:cs="Times New Roman"/>
          <w:i/>
          <w:sz w:val="40"/>
          <w:szCs w:val="40"/>
        </w:rPr>
      </w:pPr>
      <w:r w:rsidRPr="00B73DFF">
        <w:rPr>
          <w:rFonts w:ascii="Dosis" w:hAnsi="Dosis" w:cs="Times New Roman"/>
          <w:b/>
          <w:sz w:val="40"/>
          <w:szCs w:val="40"/>
        </w:rPr>
        <w:t xml:space="preserve">na </w:t>
      </w:r>
      <w:r w:rsidR="0025424D" w:rsidRPr="00B73DFF">
        <w:rPr>
          <w:rFonts w:ascii="Dosis" w:hAnsi="Dosis" w:cs="Times New Roman"/>
          <w:b/>
          <w:sz w:val="40"/>
          <w:szCs w:val="40"/>
        </w:rPr>
        <w:t>letní prá</w:t>
      </w:r>
      <w:r w:rsidR="00BD176E" w:rsidRPr="00B73DFF">
        <w:rPr>
          <w:rFonts w:ascii="Dosis" w:hAnsi="Dosis" w:cs="Times New Roman"/>
          <w:b/>
          <w:sz w:val="40"/>
          <w:szCs w:val="40"/>
        </w:rPr>
        <w:t>zdniny ve školním roce 2018/2019</w:t>
      </w:r>
    </w:p>
    <w:p w:rsidR="00BD176E" w:rsidRPr="00B73DFF" w:rsidRDefault="003A0B3F" w:rsidP="008457DB">
      <w:pPr>
        <w:spacing w:before="120"/>
        <w:rPr>
          <w:rFonts w:ascii="Dosis" w:hAnsi="Dosis" w:cs="Times New Roman"/>
          <w:b/>
          <w:sz w:val="24"/>
          <w:szCs w:val="24"/>
        </w:rPr>
      </w:pPr>
      <w:r w:rsidRPr="00B73DFF">
        <w:rPr>
          <w:rFonts w:ascii="Dosis" w:hAnsi="Dosis" w:cs="Times New Roman"/>
          <w:b/>
          <w:sz w:val="24"/>
          <w:szCs w:val="24"/>
        </w:rPr>
        <w:t>Provozovatel</w:t>
      </w:r>
      <w:r w:rsidR="00534351" w:rsidRPr="00B73DFF">
        <w:rPr>
          <w:rFonts w:ascii="Dosis" w:hAnsi="Dosis" w:cs="Times New Roman"/>
          <w:b/>
          <w:sz w:val="24"/>
          <w:szCs w:val="24"/>
        </w:rPr>
        <w:t>:</w:t>
      </w:r>
      <w:r w:rsidR="0025424D" w:rsidRPr="00B73DFF">
        <w:rPr>
          <w:rFonts w:ascii="Dosis" w:hAnsi="Dosis" w:cs="Times New Roman"/>
          <w:b/>
          <w:sz w:val="24"/>
          <w:szCs w:val="24"/>
        </w:rPr>
        <w:t xml:space="preserve"> </w:t>
      </w:r>
      <w:r w:rsidR="00385255" w:rsidRPr="00B73DFF">
        <w:rPr>
          <w:rStyle w:val="Siln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Letokruh - středisko volného času L</w:t>
      </w:r>
      <w:r w:rsidR="00BA1704" w:rsidRPr="00B73DFF">
        <w:rPr>
          <w:rStyle w:val="Siln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etovice, příspěvková organizace, </w:t>
      </w:r>
      <w:r w:rsidR="00DE4A1C" w:rsidRPr="00B73DFF">
        <w:rPr>
          <w:rStyle w:val="Siln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Tyršova 1069/25</w:t>
      </w:r>
    </w:p>
    <w:p w:rsidR="00F01F23" w:rsidRPr="00B73DFF" w:rsidRDefault="0025424D" w:rsidP="008457DB">
      <w:pPr>
        <w:spacing w:before="120"/>
        <w:rPr>
          <w:rFonts w:ascii="Dosis" w:hAnsi="Dosis" w:cs="Times New Roman"/>
          <w:b/>
          <w:sz w:val="8"/>
          <w:szCs w:val="20"/>
        </w:rPr>
      </w:pPr>
      <w:r w:rsidRPr="00B73DFF">
        <w:rPr>
          <w:rFonts w:ascii="Dosis" w:hAnsi="Dosis" w:cs="Times New Roman"/>
          <w:b/>
          <w:sz w:val="20"/>
          <w:szCs w:val="20"/>
        </w:rPr>
        <w:t xml:space="preserve"> </w:t>
      </w:r>
    </w:p>
    <w:p w:rsidR="00BD176E" w:rsidRPr="00B73DFF" w:rsidRDefault="00BD176E" w:rsidP="008457DB">
      <w:pPr>
        <w:spacing w:before="120"/>
        <w:rPr>
          <w:rFonts w:ascii="Dosis" w:hAnsi="Dosis" w:cs="Times New Roman"/>
          <w:b/>
          <w:sz w:val="24"/>
          <w:szCs w:val="24"/>
          <w:u w:val="single"/>
        </w:rPr>
      </w:pPr>
      <w:r w:rsidRPr="00B73DFF">
        <w:rPr>
          <w:rFonts w:ascii="Dosis" w:hAnsi="Dosis" w:cs="Times New Roman"/>
          <w:b/>
          <w:sz w:val="24"/>
          <w:szCs w:val="24"/>
          <w:u w:val="single"/>
        </w:rPr>
        <w:t xml:space="preserve">Přihlašuji dítě  na termín: </w:t>
      </w:r>
    </w:p>
    <w:p w:rsidR="00BD176E" w:rsidRPr="00264793" w:rsidRDefault="00BD176E" w:rsidP="00BD176E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sz w:val="28"/>
          <w:szCs w:val="28"/>
        </w:rPr>
      </w:pPr>
      <w:r w:rsidRPr="00264793">
        <w:rPr>
          <w:rFonts w:ascii="Dosis" w:hAnsi="Dosis" w:cs="Times New Roman"/>
          <w:sz w:val="28"/>
          <w:szCs w:val="28"/>
        </w:rPr>
        <w:tab/>
      </w:r>
      <w:r w:rsidR="00385255" w:rsidRPr="00264793">
        <w:rPr>
          <w:rFonts w:ascii="Dosis" w:hAnsi="Dosis" w:cs="Times New Roman"/>
          <w:b/>
          <w:sz w:val="28"/>
          <w:szCs w:val="28"/>
        </w:rPr>
        <w:t>1</w:t>
      </w:r>
      <w:r w:rsidRPr="00264793">
        <w:rPr>
          <w:rFonts w:ascii="Dosis" w:hAnsi="Dosis" w:cs="Times New Roman"/>
          <w:b/>
          <w:sz w:val="28"/>
          <w:szCs w:val="28"/>
        </w:rPr>
        <w:t>.</w:t>
      </w:r>
      <w:r w:rsidR="00385255" w:rsidRPr="00264793">
        <w:rPr>
          <w:rFonts w:ascii="Dosis" w:hAnsi="Dosis" w:cs="Times New Roman"/>
          <w:b/>
          <w:sz w:val="28"/>
          <w:szCs w:val="28"/>
        </w:rPr>
        <w:t xml:space="preserve"> </w:t>
      </w:r>
      <w:r w:rsidRPr="00264793">
        <w:rPr>
          <w:rFonts w:ascii="Dosis" w:hAnsi="Dosis" w:cs="Times New Roman"/>
          <w:b/>
          <w:sz w:val="28"/>
          <w:szCs w:val="28"/>
        </w:rPr>
        <w:t xml:space="preserve">- </w:t>
      </w:r>
      <w:r w:rsidR="00385255" w:rsidRPr="00264793">
        <w:rPr>
          <w:rFonts w:ascii="Dosis" w:hAnsi="Dosis" w:cs="Times New Roman"/>
          <w:b/>
          <w:sz w:val="28"/>
          <w:szCs w:val="28"/>
        </w:rPr>
        <w:t>5</w:t>
      </w:r>
      <w:r w:rsidRPr="00264793">
        <w:rPr>
          <w:rFonts w:ascii="Dosis" w:hAnsi="Dosis" w:cs="Times New Roman"/>
          <w:b/>
          <w:sz w:val="28"/>
          <w:szCs w:val="28"/>
        </w:rPr>
        <w:t>. 7.</w:t>
      </w:r>
      <w:r w:rsidR="00385255" w:rsidRPr="00264793">
        <w:rPr>
          <w:rFonts w:ascii="Dosis" w:hAnsi="Dosis" w:cs="Times New Roman"/>
          <w:b/>
          <w:sz w:val="28"/>
          <w:szCs w:val="28"/>
        </w:rPr>
        <w:t xml:space="preserve"> </w:t>
      </w:r>
      <w:r w:rsidRPr="00264793">
        <w:rPr>
          <w:rFonts w:ascii="Dosis" w:hAnsi="Dosis" w:cs="Times New Roman"/>
          <w:b/>
          <w:sz w:val="28"/>
          <w:szCs w:val="28"/>
        </w:rPr>
        <w:t>2019</w:t>
      </w:r>
      <w:r w:rsidR="00B159B9" w:rsidRPr="00264793">
        <w:rPr>
          <w:rFonts w:ascii="Dosis" w:hAnsi="Dosis" w:cs="Times New Roman"/>
          <w:sz w:val="28"/>
          <w:szCs w:val="28"/>
        </w:rPr>
        <w:t xml:space="preserve"> </w:t>
      </w:r>
      <w:r w:rsidR="00207738" w:rsidRPr="00264793">
        <w:rPr>
          <w:rFonts w:ascii="Dosis" w:hAnsi="Dosis" w:cs="Times New Roman"/>
          <w:sz w:val="28"/>
          <w:szCs w:val="28"/>
        </w:rPr>
        <w:t xml:space="preserve"> </w:t>
      </w:r>
      <w:r w:rsidR="00B159B9" w:rsidRPr="00264793">
        <w:rPr>
          <w:rStyle w:val="Siln"/>
          <w:rFonts w:ascii="Dosis" w:hAnsi="Dosis" w:cs="Arial"/>
          <w:sz w:val="28"/>
          <w:szCs w:val="28"/>
          <w:bdr w:val="none" w:sz="0" w:space="0" w:color="auto" w:frame="1"/>
        </w:rPr>
        <w:t>#</w:t>
      </w:r>
      <w:proofErr w:type="spellStart"/>
      <w:r w:rsidR="00264793" w:rsidRPr="00264793">
        <w:rPr>
          <w:rStyle w:val="Siln"/>
          <w:rFonts w:ascii="Dosis" w:hAnsi="Dosis" w:cs="Arial"/>
          <w:sz w:val="28"/>
          <w:szCs w:val="28"/>
          <w:bdr w:val="none" w:sz="0" w:space="0" w:color="auto" w:frame="1"/>
        </w:rPr>
        <w:t>sportujsLet</w:t>
      </w:r>
      <w:r w:rsidR="00264793">
        <w:rPr>
          <w:rStyle w:val="Siln"/>
          <w:rFonts w:ascii="Dosis" w:hAnsi="Dosis" w:cs="Arial"/>
          <w:sz w:val="28"/>
          <w:szCs w:val="28"/>
          <w:bdr w:val="none" w:sz="0" w:space="0" w:color="auto" w:frame="1"/>
        </w:rPr>
        <w:t>okruhem</w:t>
      </w:r>
      <w:proofErr w:type="spellEnd"/>
    </w:p>
    <w:p w:rsidR="00BD176E" w:rsidRPr="00AE1E73" w:rsidRDefault="00BD176E" w:rsidP="00BD176E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 w:rsidRPr="00AE1E73">
        <w:rPr>
          <w:rFonts w:ascii="Dosis" w:hAnsi="Dosis" w:cs="Times New Roman"/>
          <w:b/>
          <w:sz w:val="28"/>
          <w:szCs w:val="28"/>
        </w:rPr>
        <w:tab/>
      </w:r>
      <w:r w:rsidR="00385255">
        <w:rPr>
          <w:rFonts w:ascii="Dosis" w:hAnsi="Dosis" w:cs="Times New Roman"/>
          <w:b/>
          <w:sz w:val="28"/>
          <w:szCs w:val="28"/>
        </w:rPr>
        <w:t>8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 w:rsidR="00385255"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 xml:space="preserve">- </w:t>
      </w:r>
      <w:r w:rsidR="00385255">
        <w:rPr>
          <w:rFonts w:ascii="Dosis" w:hAnsi="Dosis" w:cs="Times New Roman"/>
          <w:b/>
          <w:sz w:val="28"/>
          <w:szCs w:val="28"/>
        </w:rPr>
        <w:t>12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 w:rsidR="00385255">
        <w:rPr>
          <w:rFonts w:ascii="Dosis" w:hAnsi="Dosis" w:cs="Times New Roman"/>
          <w:b/>
          <w:sz w:val="28"/>
          <w:szCs w:val="28"/>
        </w:rPr>
        <w:t xml:space="preserve"> 7</w:t>
      </w:r>
      <w:r w:rsidRPr="00AE1E73">
        <w:rPr>
          <w:rFonts w:ascii="Dosis" w:hAnsi="Dosis" w:cs="Times New Roman"/>
          <w:b/>
          <w:sz w:val="28"/>
          <w:szCs w:val="28"/>
        </w:rPr>
        <w:t>. 2019</w:t>
      </w:r>
      <w:r w:rsidR="00B159B9">
        <w:rPr>
          <w:rFonts w:ascii="Dosis" w:hAnsi="Dosis" w:cs="Times New Roman"/>
          <w:b/>
          <w:sz w:val="28"/>
          <w:szCs w:val="28"/>
        </w:rPr>
        <w:t xml:space="preserve">  Ping - pong</w:t>
      </w:r>
    </w:p>
    <w:p w:rsidR="00BD176E" w:rsidRPr="00AE1E73" w:rsidRDefault="00BD176E" w:rsidP="00BD176E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 w:rsidRPr="00AE1E73">
        <w:rPr>
          <w:rFonts w:ascii="Dosis" w:hAnsi="Dosis" w:cs="Times New Roman"/>
          <w:b/>
          <w:sz w:val="28"/>
          <w:szCs w:val="28"/>
        </w:rPr>
        <w:tab/>
        <w:t>1</w:t>
      </w:r>
      <w:r w:rsidR="00385255">
        <w:rPr>
          <w:rFonts w:ascii="Dosis" w:hAnsi="Dosis" w:cs="Times New Roman"/>
          <w:b/>
          <w:sz w:val="28"/>
          <w:szCs w:val="28"/>
        </w:rPr>
        <w:t>5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 w:rsidR="00385255"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 xml:space="preserve">- </w:t>
      </w:r>
      <w:r w:rsidR="00385255">
        <w:rPr>
          <w:rFonts w:ascii="Dosis" w:hAnsi="Dosis" w:cs="Times New Roman"/>
          <w:b/>
          <w:sz w:val="28"/>
          <w:szCs w:val="28"/>
        </w:rPr>
        <w:t>19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 w:rsidR="00385255">
        <w:rPr>
          <w:rFonts w:ascii="Dosis" w:hAnsi="Dosis" w:cs="Times New Roman"/>
          <w:b/>
          <w:sz w:val="28"/>
          <w:szCs w:val="28"/>
        </w:rPr>
        <w:t xml:space="preserve"> 7</w:t>
      </w:r>
      <w:r w:rsidRPr="00AE1E73">
        <w:rPr>
          <w:rFonts w:ascii="Dosis" w:hAnsi="Dosis" w:cs="Times New Roman"/>
          <w:b/>
          <w:sz w:val="28"/>
          <w:szCs w:val="28"/>
        </w:rPr>
        <w:t>. 201</w:t>
      </w:r>
      <w:r w:rsidR="00D01DCA" w:rsidRPr="00AE1E73">
        <w:rPr>
          <w:rFonts w:ascii="Dosis" w:hAnsi="Dosis" w:cs="Times New Roman"/>
          <w:b/>
          <w:sz w:val="28"/>
          <w:szCs w:val="28"/>
        </w:rPr>
        <w:t>9</w:t>
      </w:r>
      <w:r w:rsidR="00B159B9">
        <w:rPr>
          <w:rFonts w:ascii="Dosis" w:hAnsi="Dosis" w:cs="Times New Roman"/>
          <w:b/>
          <w:sz w:val="28"/>
          <w:szCs w:val="28"/>
        </w:rPr>
        <w:t xml:space="preserve">  </w:t>
      </w:r>
      <w:proofErr w:type="spellStart"/>
      <w:r w:rsidR="00B159B9">
        <w:rPr>
          <w:rFonts w:ascii="Dosis" w:hAnsi="Dosis" w:cs="Times New Roman"/>
          <w:b/>
          <w:sz w:val="28"/>
          <w:szCs w:val="28"/>
        </w:rPr>
        <w:t>Let´s</w:t>
      </w:r>
      <w:proofErr w:type="spellEnd"/>
      <w:r w:rsidR="00B159B9">
        <w:rPr>
          <w:rFonts w:ascii="Dosis" w:hAnsi="Dosis" w:cs="Times New Roman"/>
          <w:b/>
          <w:sz w:val="28"/>
          <w:szCs w:val="28"/>
        </w:rPr>
        <w:t xml:space="preserve"> Dance</w:t>
      </w:r>
    </w:p>
    <w:p w:rsidR="00BD176E" w:rsidRDefault="00BD176E" w:rsidP="00BD176E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 w:rsidRPr="00AE1E73">
        <w:rPr>
          <w:rFonts w:ascii="Dosis" w:hAnsi="Dosis" w:cs="Times New Roman"/>
          <w:b/>
          <w:sz w:val="28"/>
          <w:szCs w:val="28"/>
        </w:rPr>
        <w:tab/>
        <w:t>2</w:t>
      </w:r>
      <w:r w:rsidR="00385255">
        <w:rPr>
          <w:rFonts w:ascii="Dosis" w:hAnsi="Dosis" w:cs="Times New Roman"/>
          <w:b/>
          <w:sz w:val="28"/>
          <w:szCs w:val="28"/>
        </w:rPr>
        <w:t>2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 w:rsidR="00385255"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 xml:space="preserve">- </w:t>
      </w:r>
      <w:r w:rsidR="00385255">
        <w:rPr>
          <w:rFonts w:ascii="Dosis" w:hAnsi="Dosis" w:cs="Times New Roman"/>
          <w:b/>
          <w:sz w:val="28"/>
          <w:szCs w:val="28"/>
        </w:rPr>
        <w:t>26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 w:rsidR="00385255">
        <w:rPr>
          <w:rFonts w:ascii="Dosis" w:hAnsi="Dosis" w:cs="Times New Roman"/>
          <w:b/>
          <w:sz w:val="28"/>
          <w:szCs w:val="28"/>
        </w:rPr>
        <w:t xml:space="preserve"> 7</w:t>
      </w:r>
      <w:r w:rsidRPr="00AE1E73">
        <w:rPr>
          <w:rFonts w:ascii="Dosis" w:hAnsi="Dosis" w:cs="Times New Roman"/>
          <w:b/>
          <w:sz w:val="28"/>
          <w:szCs w:val="28"/>
        </w:rPr>
        <w:t>. 2019</w:t>
      </w:r>
      <w:r w:rsidR="00B159B9">
        <w:rPr>
          <w:rFonts w:ascii="Dosis" w:hAnsi="Dosis" w:cs="Times New Roman"/>
          <w:b/>
          <w:sz w:val="28"/>
          <w:szCs w:val="28"/>
        </w:rPr>
        <w:t xml:space="preserve">  Inline akademie</w:t>
      </w:r>
    </w:p>
    <w:p w:rsidR="00385255" w:rsidRDefault="00385255" w:rsidP="00385255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>
        <w:rPr>
          <w:rFonts w:ascii="Dosis" w:hAnsi="Dosis" w:cs="Times New Roman"/>
          <w:b/>
          <w:sz w:val="28"/>
          <w:szCs w:val="28"/>
        </w:rPr>
        <w:tab/>
      </w:r>
      <w:proofErr w:type="gramStart"/>
      <w:r>
        <w:rPr>
          <w:rFonts w:ascii="Dosis" w:hAnsi="Dosis" w:cs="Times New Roman"/>
          <w:b/>
          <w:sz w:val="28"/>
          <w:szCs w:val="28"/>
        </w:rPr>
        <w:t xml:space="preserve">29 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>
        <w:rPr>
          <w:rFonts w:ascii="Dosis" w:hAnsi="Dosis" w:cs="Times New Roman"/>
          <w:b/>
          <w:sz w:val="28"/>
          <w:szCs w:val="28"/>
        </w:rPr>
        <w:t xml:space="preserve"> 7.</w:t>
      </w:r>
      <w:proofErr w:type="gramEnd"/>
      <w:r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 xml:space="preserve">- </w:t>
      </w:r>
      <w:r>
        <w:rPr>
          <w:rFonts w:ascii="Dosis" w:hAnsi="Dosis" w:cs="Times New Roman"/>
          <w:b/>
          <w:sz w:val="28"/>
          <w:szCs w:val="28"/>
        </w:rPr>
        <w:t>2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>8. 2019</w:t>
      </w:r>
      <w:r w:rsidR="009F3685">
        <w:rPr>
          <w:rFonts w:ascii="Dosis" w:hAnsi="Dosis" w:cs="Times New Roman"/>
          <w:b/>
          <w:sz w:val="28"/>
          <w:szCs w:val="28"/>
        </w:rPr>
        <w:t xml:space="preserve">  Špunti na břehu</w:t>
      </w:r>
    </w:p>
    <w:p w:rsidR="009F3685" w:rsidRPr="00AE1E73" w:rsidRDefault="009F3685" w:rsidP="00385255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>
        <w:rPr>
          <w:rFonts w:ascii="Dosis" w:hAnsi="Dosis" w:cs="Times New Roman"/>
          <w:b/>
          <w:sz w:val="28"/>
          <w:szCs w:val="28"/>
        </w:rPr>
        <w:t xml:space="preserve">            </w:t>
      </w:r>
      <w:proofErr w:type="gramStart"/>
      <w:r>
        <w:rPr>
          <w:rFonts w:ascii="Dosis" w:hAnsi="Dosis" w:cs="Times New Roman"/>
          <w:b/>
          <w:sz w:val="28"/>
          <w:szCs w:val="28"/>
        </w:rPr>
        <w:t xml:space="preserve">29 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>
        <w:rPr>
          <w:rFonts w:ascii="Dosis" w:hAnsi="Dosis" w:cs="Times New Roman"/>
          <w:b/>
          <w:sz w:val="28"/>
          <w:szCs w:val="28"/>
        </w:rPr>
        <w:t xml:space="preserve"> 7.</w:t>
      </w:r>
      <w:proofErr w:type="gramEnd"/>
      <w:r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 xml:space="preserve">- </w:t>
      </w:r>
      <w:r>
        <w:rPr>
          <w:rFonts w:ascii="Dosis" w:hAnsi="Dosis" w:cs="Times New Roman"/>
          <w:b/>
          <w:sz w:val="28"/>
          <w:szCs w:val="28"/>
        </w:rPr>
        <w:t>2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>8. 2019</w:t>
      </w:r>
      <w:r>
        <w:rPr>
          <w:rFonts w:ascii="Dosis" w:hAnsi="Dosis" w:cs="Times New Roman"/>
          <w:b/>
          <w:sz w:val="28"/>
          <w:szCs w:val="28"/>
        </w:rPr>
        <w:t xml:space="preserve">  Královské putování</w:t>
      </w:r>
    </w:p>
    <w:p w:rsidR="00385255" w:rsidRDefault="00385255" w:rsidP="00385255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 w:rsidRPr="00AE1E73">
        <w:rPr>
          <w:rFonts w:ascii="Dosis" w:hAnsi="Dosis" w:cs="Times New Roman"/>
          <w:b/>
          <w:sz w:val="28"/>
          <w:szCs w:val="28"/>
        </w:rPr>
        <w:tab/>
      </w:r>
      <w:r w:rsidR="00BA6BE5">
        <w:rPr>
          <w:rFonts w:ascii="Dosis" w:hAnsi="Dosis" w:cs="Times New Roman"/>
          <w:b/>
          <w:sz w:val="28"/>
          <w:szCs w:val="28"/>
        </w:rPr>
        <w:t xml:space="preserve"> </w:t>
      </w:r>
      <w:r>
        <w:rPr>
          <w:rFonts w:ascii="Dosis" w:hAnsi="Dosis" w:cs="Times New Roman"/>
          <w:b/>
          <w:sz w:val="28"/>
          <w:szCs w:val="28"/>
        </w:rPr>
        <w:t xml:space="preserve">5 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 xml:space="preserve">- </w:t>
      </w:r>
      <w:r>
        <w:rPr>
          <w:rFonts w:ascii="Dosis" w:hAnsi="Dosis" w:cs="Times New Roman"/>
          <w:b/>
          <w:sz w:val="28"/>
          <w:szCs w:val="28"/>
        </w:rPr>
        <w:t>9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>8. 2019</w:t>
      </w:r>
      <w:r w:rsidR="009F3685">
        <w:rPr>
          <w:rFonts w:ascii="Dosis" w:hAnsi="Dosis" w:cs="Times New Roman"/>
          <w:b/>
          <w:sz w:val="28"/>
          <w:szCs w:val="28"/>
        </w:rPr>
        <w:t xml:space="preserve">   Na skok umělcem II.</w:t>
      </w:r>
    </w:p>
    <w:p w:rsidR="00385255" w:rsidRDefault="00385255" w:rsidP="00385255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>
        <w:rPr>
          <w:rFonts w:ascii="Dosis" w:hAnsi="Dosis" w:cs="Times New Roman"/>
          <w:b/>
          <w:sz w:val="28"/>
          <w:szCs w:val="28"/>
        </w:rPr>
        <w:t xml:space="preserve">            12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>-</w:t>
      </w:r>
      <w:r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 xml:space="preserve"> </w:t>
      </w:r>
      <w:r>
        <w:rPr>
          <w:rFonts w:ascii="Dosis" w:hAnsi="Dosis" w:cs="Times New Roman"/>
          <w:b/>
          <w:sz w:val="28"/>
          <w:szCs w:val="28"/>
        </w:rPr>
        <w:t>16</w:t>
      </w:r>
      <w:r w:rsidRPr="00AE1E73">
        <w:rPr>
          <w:rFonts w:ascii="Dosis" w:hAnsi="Dosis" w:cs="Times New Roman"/>
          <w:b/>
          <w:sz w:val="28"/>
          <w:szCs w:val="28"/>
        </w:rPr>
        <w:t>.</w:t>
      </w:r>
      <w:r>
        <w:rPr>
          <w:rFonts w:ascii="Dosis" w:hAnsi="Dosis" w:cs="Times New Roman"/>
          <w:b/>
          <w:sz w:val="28"/>
          <w:szCs w:val="28"/>
        </w:rPr>
        <w:t xml:space="preserve"> </w:t>
      </w:r>
      <w:r w:rsidRPr="00AE1E73">
        <w:rPr>
          <w:rFonts w:ascii="Dosis" w:hAnsi="Dosis" w:cs="Times New Roman"/>
          <w:b/>
          <w:sz w:val="28"/>
          <w:szCs w:val="28"/>
        </w:rPr>
        <w:t>8. 2019</w:t>
      </w:r>
      <w:r w:rsidR="00DE4A1C">
        <w:rPr>
          <w:rFonts w:ascii="Dosis" w:hAnsi="Dosis" w:cs="Times New Roman"/>
          <w:b/>
          <w:sz w:val="28"/>
          <w:szCs w:val="28"/>
        </w:rPr>
        <w:t xml:space="preserve">  Škola kouzel</w:t>
      </w:r>
    </w:p>
    <w:p w:rsidR="00963562" w:rsidRPr="00AE1E73" w:rsidRDefault="00963562" w:rsidP="00385255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>
        <w:rPr>
          <w:rFonts w:ascii="Dosis" w:hAnsi="Dosis" w:cs="Times New Roman"/>
          <w:b/>
          <w:sz w:val="28"/>
          <w:szCs w:val="28"/>
        </w:rPr>
        <w:t xml:space="preserve">            12. – 16. 8. 2019 Starověké Řecko</w:t>
      </w:r>
      <w:bookmarkStart w:id="0" w:name="_GoBack"/>
      <w:bookmarkEnd w:id="0"/>
    </w:p>
    <w:p w:rsidR="00385255" w:rsidRDefault="00BA1704" w:rsidP="00BD176E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>
        <w:rPr>
          <w:rFonts w:ascii="Dosis" w:hAnsi="Dosis" w:cs="Times New Roman"/>
          <w:b/>
          <w:sz w:val="28"/>
          <w:szCs w:val="28"/>
        </w:rPr>
        <w:t xml:space="preserve">            19. – 23. 8. 2019</w:t>
      </w:r>
      <w:r w:rsidR="00DE4A1C">
        <w:rPr>
          <w:rFonts w:ascii="Dosis" w:hAnsi="Dosis" w:cs="Times New Roman"/>
          <w:b/>
          <w:sz w:val="28"/>
          <w:szCs w:val="28"/>
        </w:rPr>
        <w:t xml:space="preserve">  Fotbalové soustředění</w:t>
      </w:r>
    </w:p>
    <w:p w:rsidR="00DE4A1C" w:rsidRDefault="00DE4A1C" w:rsidP="00BD176E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>
        <w:rPr>
          <w:rFonts w:ascii="Dosis" w:hAnsi="Dosis" w:cs="Times New Roman"/>
          <w:b/>
          <w:sz w:val="28"/>
          <w:szCs w:val="28"/>
        </w:rPr>
        <w:t xml:space="preserve">            19. – 23. 8. 2019  Zvěrokruh s Májou a Dančou</w:t>
      </w:r>
    </w:p>
    <w:p w:rsidR="00BA1704" w:rsidRPr="00963562" w:rsidRDefault="00963562" w:rsidP="00455A16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 w:rsidRPr="00963562">
        <w:rPr>
          <w:rFonts w:ascii="Dosis" w:hAnsi="Dosis" w:cs="Times New Roman"/>
          <w:b/>
          <w:sz w:val="28"/>
          <w:szCs w:val="28"/>
        </w:rPr>
        <w:t xml:space="preserve">            </w:t>
      </w:r>
      <w:r w:rsidR="00BA1704" w:rsidRPr="00963562">
        <w:rPr>
          <w:rFonts w:ascii="Dosis" w:hAnsi="Dosis" w:cs="Times New Roman"/>
          <w:b/>
          <w:sz w:val="28"/>
          <w:szCs w:val="28"/>
        </w:rPr>
        <w:t>26. – 30. 8. 2019</w:t>
      </w:r>
      <w:r w:rsidR="00DE4A1C" w:rsidRPr="00963562">
        <w:rPr>
          <w:rFonts w:ascii="Dosis" w:hAnsi="Dosis" w:cs="Times New Roman"/>
          <w:b/>
          <w:sz w:val="28"/>
          <w:szCs w:val="28"/>
        </w:rPr>
        <w:t xml:space="preserve">  </w:t>
      </w:r>
      <w:proofErr w:type="spellStart"/>
      <w:r w:rsidR="00DE4A1C" w:rsidRPr="00963562">
        <w:rPr>
          <w:rFonts w:ascii="Dosis" w:hAnsi="Dosis" w:cs="Times New Roman"/>
          <w:b/>
          <w:sz w:val="28"/>
          <w:szCs w:val="28"/>
        </w:rPr>
        <w:t>Workout</w:t>
      </w:r>
      <w:proofErr w:type="spellEnd"/>
      <w:r w:rsidR="00DE4A1C" w:rsidRPr="00963562">
        <w:rPr>
          <w:rFonts w:ascii="Dosis" w:hAnsi="Dosis" w:cs="Times New Roman"/>
          <w:b/>
          <w:sz w:val="28"/>
          <w:szCs w:val="28"/>
        </w:rPr>
        <w:t xml:space="preserve"> </w:t>
      </w:r>
      <w:proofErr w:type="spellStart"/>
      <w:r w:rsidR="00DE4A1C" w:rsidRPr="00963562">
        <w:rPr>
          <w:rFonts w:ascii="Dosis" w:hAnsi="Dosis" w:cs="Times New Roman"/>
          <w:b/>
          <w:sz w:val="28"/>
          <w:szCs w:val="28"/>
        </w:rPr>
        <w:t>summer</w:t>
      </w:r>
      <w:proofErr w:type="spellEnd"/>
    </w:p>
    <w:p w:rsidR="00DE4A1C" w:rsidRPr="00264793" w:rsidRDefault="00DE4A1C" w:rsidP="00DE4A1C">
      <w:pPr>
        <w:pStyle w:val="Odstavecseseznamem"/>
        <w:numPr>
          <w:ilvl w:val="0"/>
          <w:numId w:val="18"/>
        </w:numPr>
        <w:spacing w:before="120"/>
        <w:rPr>
          <w:rFonts w:ascii="Dosis" w:hAnsi="Dosis" w:cs="Times New Roman"/>
          <w:b/>
          <w:sz w:val="28"/>
          <w:szCs w:val="28"/>
        </w:rPr>
      </w:pPr>
      <w:r w:rsidRPr="00264793">
        <w:rPr>
          <w:rFonts w:ascii="Dosis" w:hAnsi="Dosis" w:cs="Times New Roman"/>
          <w:b/>
          <w:sz w:val="28"/>
          <w:szCs w:val="28"/>
        </w:rPr>
        <w:t xml:space="preserve">            26. – 30. 8. 2019  </w:t>
      </w:r>
      <w:r w:rsidR="00264793" w:rsidRPr="00264793">
        <w:rPr>
          <w:rStyle w:val="Siln"/>
          <w:rFonts w:ascii="Dosis" w:hAnsi="Dosis" w:cs="Arial"/>
          <w:sz w:val="28"/>
          <w:szCs w:val="28"/>
          <w:bdr w:val="none" w:sz="0" w:space="0" w:color="auto" w:frame="1"/>
        </w:rPr>
        <w:t>#</w:t>
      </w:r>
      <w:proofErr w:type="spellStart"/>
      <w:r w:rsidR="00264793" w:rsidRPr="00264793">
        <w:rPr>
          <w:rStyle w:val="Siln"/>
          <w:rFonts w:ascii="Dosis" w:hAnsi="Dosis" w:cs="Arial"/>
          <w:sz w:val="28"/>
          <w:szCs w:val="28"/>
          <w:bdr w:val="none" w:sz="0" w:space="0" w:color="auto" w:frame="1"/>
        </w:rPr>
        <w:t>b</w:t>
      </w:r>
      <w:r w:rsidRPr="00264793">
        <w:rPr>
          <w:rFonts w:ascii="Dosis" w:hAnsi="Dosis" w:cs="Times New Roman"/>
          <w:b/>
          <w:sz w:val="28"/>
          <w:szCs w:val="28"/>
        </w:rPr>
        <w:t>avsesLetokruhem</w:t>
      </w:r>
      <w:proofErr w:type="spellEnd"/>
    </w:p>
    <w:p w:rsidR="00BD176E" w:rsidRPr="00BA1704" w:rsidRDefault="00BD176E" w:rsidP="00BD176E">
      <w:pPr>
        <w:pStyle w:val="Odstavecseseznamem"/>
        <w:rPr>
          <w:rFonts w:ascii="Dosis" w:hAnsi="Dosis" w:cs="Times New Roman"/>
          <w:b/>
          <w:sz w:val="20"/>
          <w:szCs w:val="20"/>
        </w:rPr>
      </w:pPr>
    </w:p>
    <w:p w:rsidR="009035A9" w:rsidRPr="00AE1E73" w:rsidRDefault="009035A9" w:rsidP="008C1B3F">
      <w:pPr>
        <w:spacing w:before="120"/>
        <w:rPr>
          <w:rFonts w:ascii="Dosis" w:hAnsi="Dosis" w:cs="Times New Roman"/>
          <w:b/>
          <w:caps/>
          <w:sz w:val="24"/>
          <w:szCs w:val="24"/>
        </w:rPr>
      </w:pPr>
      <w:r w:rsidRPr="00AE1E73">
        <w:rPr>
          <w:rFonts w:ascii="Dosis" w:hAnsi="Dosis" w:cs="Times New Roman"/>
          <w:b/>
          <w:caps/>
          <w:sz w:val="24"/>
          <w:szCs w:val="24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5518"/>
      </w:tblGrid>
      <w:tr w:rsidR="00775373" w:rsidRPr="00AE1E73" w:rsidTr="00BA1704">
        <w:trPr>
          <w:trHeight w:val="32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AE1E73" w:rsidRDefault="00775373" w:rsidP="008C1B38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Jméno a příjmení dítěte:</w:t>
            </w:r>
            <w:r w:rsidR="00755835" w:rsidRPr="00AE1E73">
              <w:rPr>
                <w:rFonts w:ascii="Dosis" w:hAnsi="Dosis" w:cs="Times New Roman"/>
                <w:sz w:val="24"/>
                <w:szCs w:val="24"/>
              </w:rPr>
              <w:t xml:space="preserve"> </w:t>
            </w:r>
          </w:p>
          <w:p w:rsidR="001821AA" w:rsidRPr="00AE1E73" w:rsidRDefault="001821AA" w:rsidP="008C1B38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9035A9" w:rsidRPr="00AE1E73" w:rsidTr="00BA1704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AE1E73" w:rsidRDefault="009035A9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Datum narození: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AE1E73" w:rsidRDefault="009035A9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Rodné číslo:</w:t>
            </w:r>
          </w:p>
        </w:tc>
      </w:tr>
      <w:tr w:rsidR="009035A9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AE1E73" w:rsidRDefault="009035A9" w:rsidP="007328A4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Základní škol</w:t>
            </w:r>
            <w:r w:rsidR="00FC3D62" w:rsidRPr="00AE1E73">
              <w:rPr>
                <w:rFonts w:ascii="Dosis" w:hAnsi="Dosis" w:cs="Times New Roman"/>
                <w:sz w:val="24"/>
                <w:szCs w:val="24"/>
              </w:rPr>
              <w:t>a</w:t>
            </w:r>
            <w:r w:rsidR="0025424D" w:rsidRPr="00AE1E73">
              <w:rPr>
                <w:rFonts w:ascii="Dosis" w:hAnsi="Dosis" w:cs="Times New Roman"/>
                <w:sz w:val="24"/>
                <w:szCs w:val="24"/>
              </w:rPr>
              <w:t xml:space="preserve"> a třída, kterou dítě v daném školním roce navštěvuje:</w:t>
            </w:r>
          </w:p>
          <w:p w:rsidR="001821AA" w:rsidRPr="00AE1E73" w:rsidRDefault="001821AA" w:rsidP="007328A4">
            <w:pPr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9035A9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AE1E73" w:rsidRDefault="009035A9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Adresa trvalého pobytu:</w:t>
            </w:r>
          </w:p>
          <w:p w:rsidR="00CB7C3C" w:rsidRPr="00AE1E73" w:rsidRDefault="00CB7C3C" w:rsidP="003A0B3F">
            <w:pPr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9035A9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AE1E73" w:rsidRDefault="009035A9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Zdravotní poji</w:t>
            </w:r>
            <w:r w:rsidR="000F6631" w:rsidRPr="00AE1E73">
              <w:rPr>
                <w:rFonts w:ascii="Dosis" w:hAnsi="Dosis" w:cs="Times New Roman"/>
                <w:sz w:val="24"/>
                <w:szCs w:val="24"/>
              </w:rPr>
              <w:t>šť</w:t>
            </w:r>
            <w:r w:rsidRPr="00AE1E73">
              <w:rPr>
                <w:rFonts w:ascii="Dosis" w:hAnsi="Dosis" w:cs="Times New Roman"/>
                <w:sz w:val="24"/>
                <w:szCs w:val="24"/>
              </w:rPr>
              <w:t>ovna:</w:t>
            </w:r>
          </w:p>
        </w:tc>
      </w:tr>
      <w:tr w:rsidR="009035A9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AE1E73" w:rsidRDefault="00123816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Upozornění na zdravotní problémy dítěte</w:t>
            </w:r>
            <w:r w:rsidR="009035A9" w:rsidRPr="00AE1E73">
              <w:rPr>
                <w:rFonts w:ascii="Dosis" w:hAnsi="Dosis" w:cs="Times New Roman"/>
                <w:sz w:val="24"/>
                <w:szCs w:val="24"/>
              </w:rPr>
              <w:t xml:space="preserve"> (např. alergie)</w:t>
            </w:r>
            <w:r w:rsidR="008457DB" w:rsidRPr="00AE1E73">
              <w:rPr>
                <w:rFonts w:ascii="Dosis" w:hAnsi="Dosis" w:cs="Times New Roman"/>
                <w:sz w:val="24"/>
                <w:szCs w:val="24"/>
              </w:rPr>
              <w:t>, nebo jiná podstatná upozornění</w:t>
            </w:r>
            <w:r w:rsidR="009035A9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  <w:p w:rsidR="009035A9" w:rsidRPr="00AE1E73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ascii="Dosis" w:hAnsi="Dosis" w:cs="Times New Roman"/>
                <w:sz w:val="24"/>
                <w:szCs w:val="24"/>
              </w:rPr>
            </w:pPr>
          </w:p>
        </w:tc>
      </w:tr>
    </w:tbl>
    <w:p w:rsidR="00496E5A" w:rsidRPr="00AE1E73" w:rsidRDefault="00507548" w:rsidP="008C1B3F">
      <w:pPr>
        <w:spacing w:before="120"/>
        <w:rPr>
          <w:rFonts w:ascii="Dosis" w:hAnsi="Dosis" w:cs="Times New Roman"/>
          <w:b/>
          <w:caps/>
          <w:sz w:val="24"/>
          <w:szCs w:val="24"/>
        </w:rPr>
      </w:pPr>
      <w:r w:rsidRPr="00AE1E73">
        <w:rPr>
          <w:rFonts w:ascii="Dosis" w:hAnsi="Dosis" w:cs="Times New Roman"/>
          <w:b/>
          <w:caps/>
          <w:sz w:val="24"/>
          <w:szCs w:val="24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5515"/>
      </w:tblGrid>
      <w:tr w:rsidR="00775373" w:rsidRPr="00AE1E73" w:rsidTr="00BA170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AE1E73" w:rsidRDefault="00775373" w:rsidP="00DD362A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b/>
                <w:sz w:val="24"/>
                <w:szCs w:val="24"/>
              </w:rPr>
              <w:t>Jméno a příjmení matky</w:t>
            </w:r>
            <w:r w:rsidR="0047599F" w:rsidRPr="00AE1E73">
              <w:rPr>
                <w:rFonts w:ascii="Dosis" w:hAnsi="Dosis" w:cs="Times New Roman"/>
                <w:sz w:val="24"/>
                <w:szCs w:val="24"/>
              </w:rPr>
              <w:t>/zákonného zástupce dítěte</w:t>
            </w:r>
            <w:r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  <w:p w:rsidR="0025424D" w:rsidRPr="00AE1E73" w:rsidRDefault="0025424D" w:rsidP="00DD362A">
            <w:pPr>
              <w:spacing w:before="60"/>
              <w:rPr>
                <w:rFonts w:ascii="Dosis" w:hAnsi="Dosis" w:cs="Times New Roman"/>
                <w:b/>
                <w:sz w:val="24"/>
                <w:szCs w:val="24"/>
              </w:rPr>
            </w:pPr>
          </w:p>
          <w:p w:rsidR="009F6BFC" w:rsidRPr="00AE1E73" w:rsidRDefault="00394FEC" w:rsidP="00891BA2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Žije s dítětem ve společné domácnosti: ANO/NE</w:t>
            </w:r>
          </w:p>
        </w:tc>
      </w:tr>
      <w:tr w:rsidR="009F6BFC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AE1E73" w:rsidRDefault="009F6BFC" w:rsidP="00DD362A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Datum narození:</w:t>
            </w:r>
          </w:p>
        </w:tc>
      </w:tr>
      <w:tr w:rsidR="00775373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AE1E73" w:rsidRDefault="00775373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Adresa trvalého bydliště</w:t>
            </w:r>
            <w:r w:rsidR="00123816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</w:tr>
      <w:tr w:rsidR="00775373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3C" w:rsidRPr="00AE1E73" w:rsidRDefault="00CB7C3C" w:rsidP="000E25D6">
            <w:pPr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775373" w:rsidRPr="00AE1E73" w:rsidTr="00BA1704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AE1E73" w:rsidRDefault="00775373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Telefon do zaměstnání</w:t>
            </w:r>
            <w:r w:rsidR="008C1B3F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AE1E73" w:rsidRDefault="00775373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Mobilní telefon:</w:t>
            </w:r>
          </w:p>
        </w:tc>
      </w:tr>
      <w:tr w:rsidR="00775373" w:rsidRPr="00AE1E73" w:rsidTr="00BA1704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AE1E73" w:rsidRDefault="00775373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lastRenderedPageBreak/>
              <w:t>Telefon domů</w:t>
            </w:r>
            <w:r w:rsidR="008C1B3F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AE1E73" w:rsidRDefault="00775373" w:rsidP="003A0B3F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E-mail:</w:t>
            </w:r>
          </w:p>
        </w:tc>
      </w:tr>
      <w:tr w:rsidR="00775373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AE1E73" w:rsidRDefault="00775373" w:rsidP="00775373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Údaje o zaměstnavateli (název, adresa</w:t>
            </w:r>
            <w:r w:rsidR="00123816" w:rsidRPr="00AE1E73">
              <w:rPr>
                <w:rFonts w:ascii="Dosis" w:hAnsi="Dosis" w:cs="Times New Roman"/>
                <w:sz w:val="24"/>
                <w:szCs w:val="24"/>
              </w:rPr>
              <w:t xml:space="preserve"> zaměstnavatele</w:t>
            </w:r>
            <w:r w:rsidRPr="00AE1E73">
              <w:rPr>
                <w:rFonts w:ascii="Dosis" w:hAnsi="Dosis" w:cs="Times New Roman"/>
                <w:sz w:val="24"/>
                <w:szCs w:val="24"/>
              </w:rPr>
              <w:t>)</w:t>
            </w:r>
            <w:r w:rsidRPr="00AE1E73">
              <w:rPr>
                <w:rStyle w:val="Znakapoznpodarou"/>
                <w:rFonts w:ascii="Dosis" w:hAnsi="Dosis" w:cs="Times New Roman"/>
                <w:sz w:val="24"/>
                <w:szCs w:val="24"/>
              </w:rPr>
              <w:footnoteReference w:id="2"/>
            </w:r>
            <w:r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  <w:p w:rsidR="00CB7C3C" w:rsidRDefault="00CB7C3C" w:rsidP="002B5F8F">
            <w:pPr>
              <w:rPr>
                <w:rFonts w:ascii="Dosis" w:hAnsi="Dosis" w:cs="Times New Roman"/>
                <w:sz w:val="24"/>
                <w:szCs w:val="24"/>
              </w:rPr>
            </w:pPr>
          </w:p>
          <w:p w:rsidR="00DE4A1C" w:rsidRPr="00AE1E73" w:rsidRDefault="00DE4A1C" w:rsidP="002B5F8F">
            <w:pPr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775373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AE1E73" w:rsidRDefault="00CC31FD" w:rsidP="00AE7651">
            <w:pPr>
              <w:spacing w:after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Datum a p</w:t>
            </w:r>
            <w:r w:rsidR="00775373" w:rsidRPr="00AE1E73">
              <w:rPr>
                <w:rFonts w:ascii="Dosis" w:hAnsi="Dosis" w:cs="Times New Roman"/>
                <w:sz w:val="24"/>
                <w:szCs w:val="24"/>
              </w:rPr>
              <w:t>odpis:</w:t>
            </w:r>
          </w:p>
        </w:tc>
      </w:tr>
    </w:tbl>
    <w:p w:rsidR="00775373" w:rsidRPr="00AE1E73" w:rsidRDefault="00775373" w:rsidP="003A0B3F">
      <w:pPr>
        <w:rPr>
          <w:rFonts w:ascii="Dosis" w:hAnsi="Dosis" w:cs="Times New Roman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5515"/>
      </w:tblGrid>
      <w:tr w:rsidR="00B86894" w:rsidRPr="00AE1E73" w:rsidTr="00BA170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AE1E73" w:rsidRDefault="00B86894" w:rsidP="00DD362A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b/>
                <w:sz w:val="24"/>
                <w:szCs w:val="24"/>
              </w:rPr>
              <w:t>Jméno a příjmení otce</w:t>
            </w:r>
            <w:r w:rsidR="0047599F" w:rsidRPr="00AE1E73">
              <w:rPr>
                <w:rFonts w:ascii="Dosis" w:hAnsi="Dosis" w:cs="Times New Roman"/>
                <w:sz w:val="24"/>
                <w:szCs w:val="24"/>
              </w:rPr>
              <w:t>/zákonného zástupce dítěte</w:t>
            </w:r>
            <w:r w:rsidR="009977EA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  <w:p w:rsidR="00BD176E" w:rsidRPr="00AE1E73" w:rsidRDefault="00BD176E" w:rsidP="00DD362A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</w:p>
          <w:p w:rsidR="009F6BFC" w:rsidRPr="00AE1E73" w:rsidRDefault="00394FEC" w:rsidP="00891BA2">
            <w:pPr>
              <w:rPr>
                <w:rFonts w:ascii="Dosis" w:hAnsi="Dosis" w:cs="Times New Roman"/>
                <w:b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Žije s dítětem ve společné domácnosti: ANO/NE</w:t>
            </w:r>
          </w:p>
        </w:tc>
      </w:tr>
      <w:tr w:rsidR="009F6BFC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AE1E73" w:rsidRDefault="009F6BFC" w:rsidP="00DD362A">
            <w:pPr>
              <w:spacing w:before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Datum narození:</w:t>
            </w:r>
          </w:p>
        </w:tc>
      </w:tr>
      <w:tr w:rsidR="00B86894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Adresa trvalého bydliště</w:t>
            </w:r>
            <w:r w:rsidR="00123816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</w:tr>
      <w:tr w:rsidR="00B86894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</w:p>
          <w:p w:rsidR="00CB7C3C" w:rsidRPr="00AE1E73" w:rsidRDefault="00CB7C3C" w:rsidP="005057EB">
            <w:pPr>
              <w:rPr>
                <w:rFonts w:ascii="Dosis" w:hAnsi="Dosis" w:cs="Times New Roman"/>
                <w:sz w:val="24"/>
                <w:szCs w:val="24"/>
              </w:rPr>
            </w:pPr>
          </w:p>
        </w:tc>
      </w:tr>
      <w:tr w:rsidR="00B86894" w:rsidRPr="00AE1E73" w:rsidTr="00BA1704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Telefon do zaměstnání</w:t>
            </w:r>
            <w:r w:rsidR="008C1B3F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Mobilní telefon:</w:t>
            </w:r>
          </w:p>
        </w:tc>
      </w:tr>
      <w:tr w:rsidR="00B86894" w:rsidRPr="00AE1E73" w:rsidTr="00BA1704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Telefon domů</w:t>
            </w:r>
            <w:r w:rsidR="008C1B3F"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E-mail:</w:t>
            </w:r>
          </w:p>
        </w:tc>
      </w:tr>
      <w:tr w:rsidR="00B86894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AE1E73" w:rsidRDefault="00B86894" w:rsidP="005057EB">
            <w:pPr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Údaje o zaměstnavateli (název</w:t>
            </w:r>
            <w:r w:rsidR="00123816" w:rsidRPr="00AE1E73">
              <w:rPr>
                <w:rFonts w:ascii="Dosis" w:hAnsi="Dosis" w:cs="Times New Roman"/>
                <w:sz w:val="24"/>
                <w:szCs w:val="24"/>
              </w:rPr>
              <w:t xml:space="preserve"> a</w:t>
            </w:r>
            <w:r w:rsidRPr="00AE1E73">
              <w:rPr>
                <w:rFonts w:ascii="Dosis" w:hAnsi="Dosis" w:cs="Times New Roman"/>
                <w:sz w:val="24"/>
                <w:szCs w:val="24"/>
              </w:rPr>
              <w:t xml:space="preserve"> adresa</w:t>
            </w:r>
            <w:r w:rsidR="00123816" w:rsidRPr="00AE1E73">
              <w:rPr>
                <w:rFonts w:ascii="Dosis" w:hAnsi="Dosis" w:cs="Times New Roman"/>
                <w:sz w:val="24"/>
                <w:szCs w:val="24"/>
              </w:rPr>
              <w:t xml:space="preserve"> zaměstnavatele</w:t>
            </w:r>
            <w:r w:rsidRPr="00AE1E73">
              <w:rPr>
                <w:rFonts w:ascii="Dosis" w:hAnsi="Dosis" w:cs="Times New Roman"/>
                <w:sz w:val="24"/>
                <w:szCs w:val="24"/>
              </w:rPr>
              <w:t>)</w:t>
            </w:r>
            <w:r w:rsidR="00CB7C3C" w:rsidRPr="00AE1E73">
              <w:rPr>
                <w:rStyle w:val="Znakapoznpodarou"/>
                <w:rFonts w:ascii="Dosis" w:hAnsi="Dosis" w:cs="Times New Roman"/>
                <w:sz w:val="24"/>
                <w:szCs w:val="24"/>
              </w:rPr>
              <w:footnoteReference w:id="3"/>
            </w:r>
            <w:r w:rsidRPr="00AE1E73">
              <w:rPr>
                <w:rFonts w:ascii="Dosis" w:hAnsi="Dosis" w:cs="Times New Roman"/>
                <w:sz w:val="24"/>
                <w:szCs w:val="24"/>
              </w:rPr>
              <w:t>:</w:t>
            </w:r>
          </w:p>
          <w:p w:rsidR="00CB7C3C" w:rsidRPr="00AE1E73" w:rsidRDefault="00CB7C3C" w:rsidP="00394FEC">
            <w:pPr>
              <w:rPr>
                <w:rFonts w:ascii="Dosis" w:hAnsi="Dosis" w:cs="Times New Roman"/>
                <w:b/>
                <w:sz w:val="24"/>
                <w:szCs w:val="24"/>
              </w:rPr>
            </w:pPr>
          </w:p>
        </w:tc>
      </w:tr>
      <w:tr w:rsidR="00B86894" w:rsidRPr="00AE1E73" w:rsidTr="00BA1704"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AE1E73" w:rsidRDefault="00CC31FD" w:rsidP="00AE7651">
            <w:pPr>
              <w:spacing w:after="60"/>
              <w:rPr>
                <w:rFonts w:ascii="Dosis" w:hAnsi="Dosis" w:cs="Times New Roman"/>
                <w:sz w:val="24"/>
                <w:szCs w:val="24"/>
              </w:rPr>
            </w:pPr>
            <w:r w:rsidRPr="00AE1E73">
              <w:rPr>
                <w:rFonts w:ascii="Dosis" w:hAnsi="Dosis" w:cs="Times New Roman"/>
                <w:sz w:val="24"/>
                <w:szCs w:val="24"/>
              </w:rPr>
              <w:t>Datum a p</w:t>
            </w:r>
            <w:r w:rsidR="00B86894" w:rsidRPr="00AE1E73">
              <w:rPr>
                <w:rFonts w:ascii="Dosis" w:hAnsi="Dosis" w:cs="Times New Roman"/>
                <w:sz w:val="24"/>
                <w:szCs w:val="24"/>
              </w:rPr>
              <w:t>odpis:</w:t>
            </w:r>
          </w:p>
        </w:tc>
      </w:tr>
    </w:tbl>
    <w:p w:rsidR="00B24CBA" w:rsidRDefault="00B24CBA" w:rsidP="00B24CBA">
      <w:pPr>
        <w:rPr>
          <w:rFonts w:ascii="Dosis" w:hAnsi="Dosis" w:cs="Times New Roman"/>
          <w:b/>
          <w:sz w:val="20"/>
          <w:szCs w:val="20"/>
        </w:rPr>
      </w:pPr>
    </w:p>
    <w:p w:rsidR="00DE4A1C" w:rsidRDefault="00DE4A1C" w:rsidP="00B24CBA">
      <w:pPr>
        <w:rPr>
          <w:rFonts w:ascii="Dosis" w:hAnsi="Dosis" w:cs="Times New Roman"/>
          <w:b/>
          <w:sz w:val="20"/>
          <w:szCs w:val="20"/>
        </w:rPr>
      </w:pPr>
    </w:p>
    <w:p w:rsidR="00DE4A1C" w:rsidRPr="00AE1E73" w:rsidRDefault="00DE4A1C" w:rsidP="00B24CBA">
      <w:pPr>
        <w:rPr>
          <w:rFonts w:ascii="Dosis" w:hAnsi="Dosis" w:cs="Times New Roman"/>
          <w:b/>
          <w:sz w:val="20"/>
          <w:szCs w:val="20"/>
        </w:rPr>
      </w:pPr>
    </w:p>
    <w:p w:rsidR="00B24CBA" w:rsidRPr="00AE1E73" w:rsidRDefault="00B24CBA" w:rsidP="00B24CBA">
      <w:pPr>
        <w:rPr>
          <w:rFonts w:ascii="Dosis" w:hAnsi="Dosis" w:cs="Times New Roman"/>
          <w:b/>
          <w:sz w:val="20"/>
          <w:szCs w:val="20"/>
        </w:rPr>
      </w:pPr>
      <w:r w:rsidRPr="00AE1E73">
        <w:rPr>
          <w:rFonts w:ascii="Dosis" w:hAnsi="Dosis" w:cs="Times New Roman"/>
          <w:b/>
          <w:sz w:val="20"/>
          <w:szCs w:val="20"/>
        </w:rPr>
        <w:t>Příloha: Potvrzení o postavení podpořené osoby na trhu práce</w:t>
      </w:r>
    </w:p>
    <w:p w:rsidR="00B24CBA" w:rsidRPr="00AE1E73" w:rsidRDefault="00B24CBA" w:rsidP="00B24CBA">
      <w:pPr>
        <w:rPr>
          <w:rFonts w:ascii="Dosis" w:hAnsi="Dosis" w:cs="Times New Roman"/>
          <w:b/>
          <w:sz w:val="20"/>
          <w:szCs w:val="20"/>
        </w:rPr>
      </w:pPr>
      <w:r w:rsidRPr="00AE1E73">
        <w:rPr>
          <w:rFonts w:ascii="Dosis" w:hAnsi="Dosis" w:cs="Times New Roman"/>
          <w:b/>
          <w:sz w:val="20"/>
          <w:szCs w:val="20"/>
        </w:rPr>
        <w:t>Poučení:</w:t>
      </w:r>
      <w:r w:rsidR="009822AD" w:rsidRPr="00AE1E73">
        <w:rPr>
          <w:rFonts w:ascii="Dosis" w:hAnsi="Dosis" w:cs="Times New Roman"/>
          <w:b/>
          <w:sz w:val="20"/>
          <w:szCs w:val="20"/>
        </w:rPr>
        <w:t xml:space="preserve"> Podpisem zároveň potvrzuji, že jsem si vědom/a skutečnosti, že uvedením nepravdivých údajů v této přihlášce může dojít k naplnění skutkové podstaty poškození finančních zájmů EU dle § 260 zákona č.40/2009 Sb., trestního zákoníku. </w:t>
      </w:r>
    </w:p>
    <w:p w:rsidR="00B24CBA" w:rsidRPr="00AE1E73" w:rsidRDefault="00B24CBA" w:rsidP="00B24CBA">
      <w:pPr>
        <w:rPr>
          <w:rFonts w:ascii="Dosis" w:hAnsi="Dosis" w:cs="Times New Roman"/>
          <w:sz w:val="20"/>
          <w:szCs w:val="20"/>
        </w:rPr>
      </w:pPr>
    </w:p>
    <w:p w:rsidR="00B24CBA" w:rsidRPr="00207738" w:rsidRDefault="00B24CBA" w:rsidP="009822AD">
      <w:pPr>
        <w:ind w:firstLine="708"/>
        <w:rPr>
          <w:rFonts w:ascii="Dosis" w:hAnsi="Dosis" w:cs="Times New Roman"/>
          <w:sz w:val="18"/>
          <w:szCs w:val="18"/>
        </w:rPr>
      </w:pPr>
      <w:r w:rsidRPr="00207738">
        <w:rPr>
          <w:rFonts w:ascii="Dosis" w:hAnsi="Dosis" w:cs="Times New Roman"/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9822AD" w:rsidRPr="00207738">
        <w:rPr>
          <w:rStyle w:val="datalabel"/>
          <w:rFonts w:ascii="Dosis" w:hAnsi="Dosis" w:cs="Times New Roman"/>
          <w:sz w:val="18"/>
          <w:szCs w:val="18"/>
        </w:rPr>
        <w:t>CZ.03.2.65/0.0/0.0/16_047/0008984</w:t>
      </w:r>
      <w:r w:rsidRPr="00207738">
        <w:rPr>
          <w:rFonts w:ascii="Dosis" w:hAnsi="Dosis" w:cs="Times New Roman"/>
          <w:sz w:val="18"/>
          <w:szCs w:val="18"/>
        </w:rPr>
        <w:t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:rsidR="00B24CBA" w:rsidRPr="00207738" w:rsidRDefault="00B24CBA" w:rsidP="00B24CBA">
      <w:pPr>
        <w:rPr>
          <w:rFonts w:ascii="Dosis" w:hAnsi="Dosis" w:cs="Times New Roman"/>
          <w:sz w:val="18"/>
          <w:szCs w:val="18"/>
        </w:rPr>
      </w:pPr>
    </w:p>
    <w:p w:rsidR="00B24CBA" w:rsidRPr="00207738" w:rsidRDefault="00B24CBA" w:rsidP="009822AD">
      <w:pPr>
        <w:ind w:firstLine="708"/>
        <w:rPr>
          <w:rFonts w:ascii="Dosis" w:hAnsi="Dosis" w:cs="Times New Roman"/>
          <w:sz w:val="18"/>
          <w:szCs w:val="18"/>
        </w:rPr>
      </w:pPr>
      <w:r w:rsidRPr="00207738">
        <w:rPr>
          <w:rFonts w:ascii="Dosis" w:hAnsi="Dosis" w:cs="Times New Roman"/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207738" w:rsidRDefault="00B24CBA" w:rsidP="00B24CBA">
      <w:pPr>
        <w:rPr>
          <w:rFonts w:ascii="Dosis" w:hAnsi="Dosis" w:cs="Times New Roman"/>
          <w:sz w:val="18"/>
          <w:szCs w:val="18"/>
        </w:rPr>
      </w:pPr>
    </w:p>
    <w:p w:rsidR="00B24CBA" w:rsidRPr="00207738" w:rsidRDefault="00B24CBA" w:rsidP="009822AD">
      <w:pPr>
        <w:ind w:firstLine="708"/>
        <w:rPr>
          <w:rFonts w:ascii="Dosis" w:hAnsi="Dosis" w:cs="Times New Roman"/>
          <w:sz w:val="18"/>
          <w:szCs w:val="18"/>
        </w:rPr>
      </w:pPr>
      <w:r w:rsidRPr="00207738">
        <w:rPr>
          <w:rFonts w:ascii="Dosis" w:hAnsi="Dosis" w:cs="Times New Roman"/>
          <w:sz w:val="18"/>
          <w:szCs w:val="18"/>
        </w:rPr>
        <w:t>Účelem zpracování je přiřazení zákonného zástupce dítěte, jakožto cílové skupiny projektu, ke konkrétnímu dítěti n</w:t>
      </w:r>
      <w:r w:rsidR="001B28E4" w:rsidRPr="00207738">
        <w:rPr>
          <w:rFonts w:ascii="Dosis" w:hAnsi="Dosis" w:cs="Times New Roman"/>
          <w:sz w:val="18"/>
          <w:szCs w:val="18"/>
        </w:rPr>
        <w:t xml:space="preserve">avštěvujícímu aktivity projektu a monitorování skutečností, že podpořené osobě vznikl nárok na předmětnou podporu. </w:t>
      </w:r>
      <w:r w:rsidRPr="00207738">
        <w:rPr>
          <w:rFonts w:ascii="Dosis" w:hAnsi="Dosis" w:cs="Times New Roman"/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207738" w:rsidRDefault="00B24CBA" w:rsidP="00B24CBA">
      <w:pPr>
        <w:rPr>
          <w:rFonts w:ascii="Dosis" w:hAnsi="Dosis" w:cs="Times New Roman"/>
          <w:sz w:val="18"/>
          <w:szCs w:val="18"/>
        </w:rPr>
      </w:pPr>
    </w:p>
    <w:p w:rsidR="00B24CBA" w:rsidRPr="00207738" w:rsidRDefault="00B24CBA" w:rsidP="009822AD">
      <w:pPr>
        <w:ind w:firstLine="708"/>
        <w:rPr>
          <w:rFonts w:ascii="Dosis" w:hAnsi="Dosis" w:cs="Times New Roman"/>
          <w:sz w:val="18"/>
          <w:szCs w:val="18"/>
        </w:rPr>
      </w:pPr>
      <w:r w:rsidRPr="00207738">
        <w:rPr>
          <w:rFonts w:ascii="Dosis" w:hAnsi="Dosis" w:cs="Times New Roman"/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207738" w:rsidRDefault="00B24CBA" w:rsidP="00B24CBA">
      <w:pPr>
        <w:rPr>
          <w:rFonts w:ascii="Dosis" w:hAnsi="Dosis" w:cs="Times New Roman"/>
          <w:sz w:val="18"/>
          <w:szCs w:val="18"/>
        </w:rPr>
      </w:pPr>
    </w:p>
    <w:p w:rsidR="009822AD" w:rsidRPr="00207738" w:rsidRDefault="00B24CBA" w:rsidP="00BA1704">
      <w:pPr>
        <w:ind w:firstLine="708"/>
        <w:rPr>
          <w:rFonts w:ascii="Dosis" w:hAnsi="Dosis" w:cs="Times New Roman"/>
          <w:sz w:val="18"/>
          <w:szCs w:val="18"/>
        </w:rPr>
      </w:pPr>
      <w:r w:rsidRPr="00207738">
        <w:rPr>
          <w:rFonts w:ascii="Dosis" w:hAnsi="Dosis" w:cs="Times New Roman"/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:rsidR="009822AD" w:rsidRPr="00AE1E73" w:rsidRDefault="009822AD" w:rsidP="009822AD">
      <w:pPr>
        <w:ind w:firstLine="708"/>
        <w:rPr>
          <w:rFonts w:ascii="Dosis" w:hAnsi="Dosis" w:cs="Times New Roman"/>
          <w:sz w:val="20"/>
          <w:szCs w:val="20"/>
        </w:rPr>
      </w:pPr>
    </w:p>
    <w:p w:rsidR="009822AD" w:rsidRPr="00AE1E73" w:rsidRDefault="009822AD" w:rsidP="009822AD">
      <w:pPr>
        <w:ind w:firstLine="708"/>
        <w:rPr>
          <w:rFonts w:ascii="Dosis" w:hAnsi="Dosis" w:cs="Times New Roman"/>
          <w:sz w:val="20"/>
          <w:szCs w:val="20"/>
        </w:rPr>
      </w:pPr>
    </w:p>
    <w:p w:rsidR="009822AD" w:rsidRPr="00AE1E73" w:rsidRDefault="009822AD" w:rsidP="009822AD">
      <w:pPr>
        <w:ind w:firstLine="708"/>
        <w:rPr>
          <w:rFonts w:ascii="Dosis" w:hAnsi="Dosis" w:cs="Times New Roman"/>
          <w:sz w:val="20"/>
          <w:szCs w:val="20"/>
        </w:rPr>
      </w:pPr>
      <w:r w:rsidRPr="00AE1E73">
        <w:rPr>
          <w:rFonts w:ascii="Dosis" w:hAnsi="Dosis" w:cs="Times New Roman"/>
          <w:sz w:val="20"/>
          <w:szCs w:val="20"/>
        </w:rPr>
        <w:t xml:space="preserve">Datum: </w:t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</w:r>
      <w:r w:rsidRPr="00AE1E73">
        <w:rPr>
          <w:rFonts w:ascii="Dosis" w:hAnsi="Dosis" w:cs="Times New Roman"/>
          <w:sz w:val="20"/>
          <w:szCs w:val="20"/>
        </w:rPr>
        <w:tab/>
        <w:t xml:space="preserve">Podpis rodičů: </w:t>
      </w:r>
    </w:p>
    <w:p w:rsidR="009822AD" w:rsidRPr="00AE1E73" w:rsidRDefault="009822AD" w:rsidP="00BA1704">
      <w:pPr>
        <w:rPr>
          <w:rFonts w:ascii="Dosis" w:hAnsi="Dosis" w:cs="Times New Roman"/>
          <w:sz w:val="20"/>
          <w:szCs w:val="20"/>
        </w:rPr>
      </w:pPr>
    </w:p>
    <w:sectPr w:rsidR="009822AD" w:rsidRPr="00AE1E73" w:rsidSect="00DE4A1C">
      <w:footerReference w:type="default" r:id="rId8"/>
      <w:headerReference w:type="first" r:id="rId9"/>
      <w:footerReference w:type="first" r:id="rId10"/>
      <w:pgSz w:w="11906" w:h="16838" w:code="9"/>
      <w:pgMar w:top="284" w:right="720" w:bottom="284" w:left="720" w:header="567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0C" w:rsidRDefault="00807C0C" w:rsidP="00F83ECC">
      <w:r>
        <w:separator/>
      </w:r>
    </w:p>
  </w:endnote>
  <w:endnote w:type="continuationSeparator" w:id="0">
    <w:p w:rsidR="00807C0C" w:rsidRDefault="00807C0C" w:rsidP="00F83ECC">
      <w:r>
        <w:continuationSeparator/>
      </w:r>
    </w:p>
  </w:endnote>
  <w:endnote w:type="continuationNotice" w:id="1">
    <w:p w:rsidR="00807C0C" w:rsidRDefault="00807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sis">
    <w:altName w:val="Calibri"/>
    <w:panose1 w:val="02010303020202060003"/>
    <w:charset w:val="EE"/>
    <w:family w:val="auto"/>
    <w:pitch w:val="variable"/>
    <w:sig w:usb0="A00000B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63562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D63B73">
            <w:rPr>
              <w:noProof/>
            </w:rPr>
            <w:fldChar w:fldCharType="begin"/>
          </w:r>
          <w:r w:rsidR="00D63B73">
            <w:rPr>
              <w:noProof/>
            </w:rPr>
            <w:instrText xml:space="preserve"> NUMPAGES   \* MERGEFORMAT </w:instrText>
          </w:r>
          <w:r w:rsidR="00D63B73">
            <w:rPr>
              <w:noProof/>
            </w:rPr>
            <w:fldChar w:fldCharType="separate"/>
          </w:r>
          <w:r w:rsidR="00963562">
            <w:rPr>
              <w:noProof/>
            </w:rPr>
            <w:t>2</w:t>
          </w:r>
          <w:r w:rsidR="00D63B73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6356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63B73">
            <w:rPr>
              <w:noProof/>
            </w:rPr>
            <w:fldChar w:fldCharType="begin"/>
          </w:r>
          <w:r w:rsidR="00D63B73">
            <w:rPr>
              <w:noProof/>
            </w:rPr>
            <w:instrText xml:space="preserve"> NUMPAGES   \* MERGEFORMAT </w:instrText>
          </w:r>
          <w:r w:rsidR="00D63B73">
            <w:rPr>
              <w:noProof/>
            </w:rPr>
            <w:fldChar w:fldCharType="separate"/>
          </w:r>
          <w:r w:rsidR="00963562">
            <w:rPr>
              <w:noProof/>
            </w:rPr>
            <w:t>2</w:t>
          </w:r>
          <w:r w:rsidR="00D63B73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0C" w:rsidRDefault="00807C0C" w:rsidP="00F83ECC">
      <w:r>
        <w:separator/>
      </w:r>
    </w:p>
  </w:footnote>
  <w:footnote w:type="continuationSeparator" w:id="0">
    <w:p w:rsidR="00807C0C" w:rsidRDefault="00807C0C" w:rsidP="00F83ECC">
      <w:r>
        <w:continuationSeparator/>
      </w:r>
    </w:p>
  </w:footnote>
  <w:footnote w:type="continuationNotice" w:id="1">
    <w:p w:rsidR="00807C0C" w:rsidRDefault="00807C0C"/>
  </w:footnote>
  <w:footnote w:id="2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3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9F" w:rsidRDefault="00264793" w:rsidP="00F83ECC">
    <w:pPr>
      <w:pStyle w:val="Zhlav"/>
    </w:pPr>
    <w:r>
      <w:rPr>
        <w:rFonts w:ascii="Dosis" w:hAnsi="Dosis" w:cs="Times New Roman"/>
        <w:b/>
        <w:noProof/>
        <w:sz w:val="36"/>
        <w:szCs w:val="36"/>
        <w:lang w:eastAsia="cs-CZ"/>
      </w:rPr>
      <w:drawing>
        <wp:anchor distT="0" distB="0" distL="114300" distR="114300" simplePos="0" relativeHeight="251659264" behindDoc="1" locked="0" layoutInCell="1" allowOverlap="1" wp14:anchorId="3FFB16F8" wp14:editId="1EAD0528">
          <wp:simplePos x="0" y="0"/>
          <wp:positionH relativeFrom="margin">
            <wp:posOffset>5895975</wp:posOffset>
          </wp:positionH>
          <wp:positionV relativeFrom="paragraph">
            <wp:posOffset>11430</wp:posOffset>
          </wp:positionV>
          <wp:extent cx="504825" cy="705485"/>
          <wp:effectExtent l="0" t="0" r="9525" b="0"/>
          <wp:wrapTight wrapText="bothSides">
            <wp:wrapPolygon edited="0">
              <wp:start x="5706" y="0"/>
              <wp:lineTo x="0" y="5249"/>
              <wp:lineTo x="0" y="15748"/>
              <wp:lineTo x="6521" y="16914"/>
              <wp:lineTo x="19562" y="16914"/>
              <wp:lineTo x="20377" y="14581"/>
              <wp:lineTo x="21192" y="6999"/>
              <wp:lineTo x="21192" y="4666"/>
              <wp:lineTo x="13857" y="0"/>
              <wp:lineTo x="5706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okruh_černý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2D13">
      <w:t xml:space="preserve"> </w:t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74715"/>
    <w:multiLevelType w:val="hybridMultilevel"/>
    <w:tmpl w:val="66DEC53E"/>
    <w:lvl w:ilvl="0" w:tplc="11761E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330C7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21AA"/>
    <w:rsid w:val="00184F3F"/>
    <w:rsid w:val="00185596"/>
    <w:rsid w:val="00185D7C"/>
    <w:rsid w:val="00192E39"/>
    <w:rsid w:val="00192F9D"/>
    <w:rsid w:val="00194656"/>
    <w:rsid w:val="001966A0"/>
    <w:rsid w:val="001A05CB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738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24D"/>
    <w:rsid w:val="00254A09"/>
    <w:rsid w:val="0025638E"/>
    <w:rsid w:val="0025736A"/>
    <w:rsid w:val="00264793"/>
    <w:rsid w:val="00265BDF"/>
    <w:rsid w:val="002671A0"/>
    <w:rsid w:val="0027057C"/>
    <w:rsid w:val="002714E7"/>
    <w:rsid w:val="00271A32"/>
    <w:rsid w:val="0027210A"/>
    <w:rsid w:val="00276085"/>
    <w:rsid w:val="00281161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0047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85255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2671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0C96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52EB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5734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080E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5835"/>
    <w:rsid w:val="007566EB"/>
    <w:rsid w:val="00773D72"/>
    <w:rsid w:val="00775373"/>
    <w:rsid w:val="0078105C"/>
    <w:rsid w:val="00782D4C"/>
    <w:rsid w:val="0078526A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C0C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7EE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2D13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562"/>
    <w:rsid w:val="00963927"/>
    <w:rsid w:val="00967D4A"/>
    <w:rsid w:val="00970A93"/>
    <w:rsid w:val="00975E48"/>
    <w:rsid w:val="009822AD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3685"/>
    <w:rsid w:val="009F4B8F"/>
    <w:rsid w:val="009F4D40"/>
    <w:rsid w:val="009F6BFC"/>
    <w:rsid w:val="009F78B2"/>
    <w:rsid w:val="00A01CA6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1E73"/>
    <w:rsid w:val="00AE7651"/>
    <w:rsid w:val="00AF1410"/>
    <w:rsid w:val="00AF3836"/>
    <w:rsid w:val="00AF425C"/>
    <w:rsid w:val="00AF72B8"/>
    <w:rsid w:val="00AF75FC"/>
    <w:rsid w:val="00B04C20"/>
    <w:rsid w:val="00B07597"/>
    <w:rsid w:val="00B11883"/>
    <w:rsid w:val="00B159B9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3DFF"/>
    <w:rsid w:val="00B74E4A"/>
    <w:rsid w:val="00B811E7"/>
    <w:rsid w:val="00B83271"/>
    <w:rsid w:val="00B8333A"/>
    <w:rsid w:val="00B85DD5"/>
    <w:rsid w:val="00B86790"/>
    <w:rsid w:val="00B86894"/>
    <w:rsid w:val="00B86F8C"/>
    <w:rsid w:val="00B8794C"/>
    <w:rsid w:val="00B90AFE"/>
    <w:rsid w:val="00B911B1"/>
    <w:rsid w:val="00B921E9"/>
    <w:rsid w:val="00B9435E"/>
    <w:rsid w:val="00B9501A"/>
    <w:rsid w:val="00BA0F0F"/>
    <w:rsid w:val="00BA1704"/>
    <w:rsid w:val="00BA206A"/>
    <w:rsid w:val="00BA309F"/>
    <w:rsid w:val="00BA40A6"/>
    <w:rsid w:val="00BA5CD3"/>
    <w:rsid w:val="00BA6BE5"/>
    <w:rsid w:val="00BB39C0"/>
    <w:rsid w:val="00BC4A05"/>
    <w:rsid w:val="00BC58C6"/>
    <w:rsid w:val="00BD176E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6B0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1DCA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3B73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E4A1C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45E37"/>
  <w15:docId w15:val="{09BD6E20-7417-46C0-BC75-AA9EC036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98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DB93-2FA8-4CE4-88ED-E1FB7DFD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600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Ivana Dlapova</cp:lastModifiedBy>
  <cp:revision>2</cp:revision>
  <cp:lastPrinted>2019-03-05T10:10:00Z</cp:lastPrinted>
  <dcterms:created xsi:type="dcterms:W3CDTF">2019-03-12T16:08:00Z</dcterms:created>
  <dcterms:modified xsi:type="dcterms:W3CDTF">2019-03-12T16:08:00Z</dcterms:modified>
</cp:coreProperties>
</file>