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6346" w14:textId="77777777" w:rsidR="003F2671" w:rsidRPr="00B73DFF" w:rsidRDefault="0025424D" w:rsidP="003A0B3F">
      <w:pPr>
        <w:jc w:val="center"/>
        <w:rPr>
          <w:rFonts w:ascii="Dosis" w:hAnsi="Dosis" w:cs="Times New Roman"/>
          <w:b/>
          <w:sz w:val="36"/>
          <w:szCs w:val="36"/>
        </w:rPr>
      </w:pPr>
      <w:r w:rsidRPr="00B73DFF">
        <w:rPr>
          <w:rFonts w:ascii="Dosis" w:hAnsi="Dosis" w:cs="Times New Roman"/>
          <w:b/>
          <w:sz w:val="36"/>
          <w:szCs w:val="36"/>
        </w:rPr>
        <w:t>Přihláška na příměstský tábor</w:t>
      </w:r>
    </w:p>
    <w:p w14:paraId="2B96802C" w14:textId="77777777" w:rsidR="00DE4A1C" w:rsidRPr="00B73DFF" w:rsidRDefault="00DE4A1C" w:rsidP="003A0B3F">
      <w:pPr>
        <w:jc w:val="center"/>
        <w:rPr>
          <w:rFonts w:ascii="Dosis" w:hAnsi="Dosis" w:cs="Times New Roman"/>
          <w:b/>
          <w:sz w:val="36"/>
          <w:szCs w:val="36"/>
        </w:rPr>
      </w:pPr>
    </w:p>
    <w:p w14:paraId="47BFE8AF" w14:textId="77777777" w:rsidR="003F2671" w:rsidRPr="00B73DFF" w:rsidRDefault="0025424D" w:rsidP="003A0B3F">
      <w:pPr>
        <w:jc w:val="center"/>
        <w:rPr>
          <w:rFonts w:ascii="Dosis" w:hAnsi="Dosis" w:cs="Times New Roman"/>
          <w:i/>
          <w:sz w:val="24"/>
          <w:szCs w:val="24"/>
        </w:rPr>
      </w:pPr>
      <w:r w:rsidRPr="00B73DFF">
        <w:rPr>
          <w:rFonts w:ascii="Dosis" w:hAnsi="Dosis" w:cs="Times New Roman"/>
          <w:i/>
          <w:sz w:val="24"/>
          <w:szCs w:val="24"/>
        </w:rPr>
        <w:t xml:space="preserve"> </w:t>
      </w:r>
      <w:r w:rsidR="00385255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Letokruhu - střediska volného času Letovice, příspěvkové organizace.</w:t>
      </w:r>
    </w:p>
    <w:p w14:paraId="284E4D1B" w14:textId="77777777" w:rsidR="003A0B3F" w:rsidRPr="00B73DFF" w:rsidRDefault="00796EB2" w:rsidP="003A0B3F">
      <w:pPr>
        <w:jc w:val="center"/>
        <w:rPr>
          <w:rFonts w:ascii="Dosis" w:hAnsi="Dosis" w:cs="Times New Roman"/>
          <w:i/>
          <w:sz w:val="40"/>
          <w:szCs w:val="40"/>
        </w:rPr>
      </w:pPr>
      <w:r w:rsidRPr="00B73DFF">
        <w:rPr>
          <w:rFonts w:ascii="Dosis" w:hAnsi="Dosis" w:cs="Times New Roman"/>
          <w:b/>
          <w:sz w:val="40"/>
          <w:szCs w:val="40"/>
        </w:rPr>
        <w:t xml:space="preserve">na </w:t>
      </w:r>
      <w:r w:rsidR="0025424D" w:rsidRPr="00B73DFF">
        <w:rPr>
          <w:rFonts w:ascii="Dosis" w:hAnsi="Dosis" w:cs="Times New Roman"/>
          <w:b/>
          <w:sz w:val="40"/>
          <w:szCs w:val="40"/>
        </w:rPr>
        <w:t>letní prá</w:t>
      </w:r>
      <w:r w:rsidR="00BD176E" w:rsidRPr="00B73DFF">
        <w:rPr>
          <w:rFonts w:ascii="Dosis" w:hAnsi="Dosis" w:cs="Times New Roman"/>
          <w:b/>
          <w:sz w:val="40"/>
          <w:szCs w:val="40"/>
        </w:rPr>
        <w:t>zdniny ve školním roce 20</w:t>
      </w:r>
      <w:r w:rsidR="00782E4C">
        <w:rPr>
          <w:rFonts w:ascii="Dosis" w:hAnsi="Dosis" w:cs="Times New Roman"/>
          <w:b/>
          <w:sz w:val="40"/>
          <w:szCs w:val="40"/>
        </w:rPr>
        <w:t>20</w:t>
      </w:r>
      <w:r w:rsidR="00BD176E" w:rsidRPr="00B73DFF">
        <w:rPr>
          <w:rFonts w:ascii="Dosis" w:hAnsi="Dosis" w:cs="Times New Roman"/>
          <w:b/>
          <w:sz w:val="40"/>
          <w:szCs w:val="40"/>
        </w:rPr>
        <w:t>/20</w:t>
      </w:r>
      <w:r w:rsidR="00782E4C">
        <w:rPr>
          <w:rFonts w:ascii="Dosis" w:hAnsi="Dosis" w:cs="Times New Roman"/>
          <w:b/>
          <w:sz w:val="40"/>
          <w:szCs w:val="40"/>
        </w:rPr>
        <w:t>21</w:t>
      </w:r>
    </w:p>
    <w:p w14:paraId="5EF0BBE1" w14:textId="77777777" w:rsidR="00BD176E" w:rsidRPr="00B73DFF" w:rsidRDefault="003A0B3F" w:rsidP="008457DB">
      <w:pPr>
        <w:spacing w:before="120"/>
        <w:rPr>
          <w:rFonts w:ascii="Dosis" w:hAnsi="Dosis" w:cs="Times New Roman"/>
          <w:b/>
          <w:sz w:val="24"/>
          <w:szCs w:val="24"/>
        </w:rPr>
      </w:pPr>
      <w:r w:rsidRPr="00B73DFF">
        <w:rPr>
          <w:rFonts w:ascii="Dosis" w:hAnsi="Dosis" w:cs="Times New Roman"/>
          <w:b/>
          <w:sz w:val="24"/>
          <w:szCs w:val="24"/>
        </w:rPr>
        <w:t>Provozovatel</w:t>
      </w:r>
      <w:r w:rsidR="00534351" w:rsidRPr="00B73DFF">
        <w:rPr>
          <w:rFonts w:ascii="Dosis" w:hAnsi="Dosis" w:cs="Times New Roman"/>
          <w:b/>
          <w:sz w:val="24"/>
          <w:szCs w:val="24"/>
        </w:rPr>
        <w:t>:</w:t>
      </w:r>
      <w:r w:rsidR="0025424D" w:rsidRPr="00B73DFF">
        <w:rPr>
          <w:rFonts w:ascii="Dosis" w:hAnsi="Dosis" w:cs="Times New Roman"/>
          <w:b/>
          <w:sz w:val="24"/>
          <w:szCs w:val="24"/>
        </w:rPr>
        <w:t xml:space="preserve"> </w:t>
      </w:r>
      <w:proofErr w:type="gramStart"/>
      <w:r w:rsidR="00385255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Letokruh - středisko</w:t>
      </w:r>
      <w:proofErr w:type="gramEnd"/>
      <w:r w:rsidR="00385255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volného času L</w:t>
      </w:r>
      <w:r w:rsidR="00BA1704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etovice, příspěvková organizace, </w:t>
      </w:r>
      <w:r w:rsidR="00DE4A1C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Tyršova 1069/25</w:t>
      </w:r>
    </w:p>
    <w:p w14:paraId="546493FC" w14:textId="77777777" w:rsidR="00F01F23" w:rsidRPr="00B73DFF" w:rsidRDefault="0025424D" w:rsidP="008457DB">
      <w:pPr>
        <w:spacing w:before="120"/>
        <w:rPr>
          <w:rFonts w:ascii="Dosis" w:hAnsi="Dosis" w:cs="Times New Roman"/>
          <w:b/>
          <w:sz w:val="8"/>
          <w:szCs w:val="20"/>
        </w:rPr>
      </w:pPr>
      <w:r w:rsidRPr="00B73DFF">
        <w:rPr>
          <w:rFonts w:ascii="Dosis" w:hAnsi="Dosis" w:cs="Times New Roman"/>
          <w:b/>
          <w:sz w:val="20"/>
          <w:szCs w:val="20"/>
        </w:rPr>
        <w:t xml:space="preserve"> </w:t>
      </w:r>
    </w:p>
    <w:p w14:paraId="318DFDF1" w14:textId="77777777" w:rsidR="00BD176E" w:rsidRPr="00B73DFF" w:rsidRDefault="00BD176E" w:rsidP="008457DB">
      <w:pPr>
        <w:spacing w:before="120"/>
        <w:rPr>
          <w:rFonts w:ascii="Dosis" w:hAnsi="Dosis" w:cs="Times New Roman"/>
          <w:b/>
          <w:sz w:val="24"/>
          <w:szCs w:val="24"/>
          <w:u w:val="single"/>
        </w:rPr>
      </w:pPr>
      <w:r w:rsidRPr="00B73DFF">
        <w:rPr>
          <w:rFonts w:ascii="Dosis" w:hAnsi="Dosis" w:cs="Times New Roman"/>
          <w:b/>
          <w:sz w:val="24"/>
          <w:szCs w:val="24"/>
          <w:u w:val="single"/>
        </w:rPr>
        <w:t xml:space="preserve">Přihlašuji dítě  na termín: </w:t>
      </w:r>
    </w:p>
    <w:p w14:paraId="2F53E6C3" w14:textId="77777777" w:rsidR="00782E4C" w:rsidRDefault="00782E4C" w:rsidP="00782E4C">
      <w:pPr>
        <w:pStyle w:val="Odstavecseseznamem"/>
        <w:numPr>
          <w:ilvl w:val="0"/>
          <w:numId w:val="19"/>
        </w:numPr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 xml:space="preserve">12.7. – 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 xml:space="preserve">16.7.  </w:t>
      </w:r>
      <w:proofErr w:type="spellStart"/>
      <w:r w:rsidRPr="00782E4C">
        <w:rPr>
          <w:rFonts w:ascii="Dosis" w:hAnsi="Dosis" w:cs="Times New Roman"/>
          <w:b/>
          <w:sz w:val="28"/>
          <w:szCs w:val="28"/>
        </w:rPr>
        <w:t>Let</w:t>
      </w:r>
      <w:proofErr w:type="gramEnd"/>
      <w:r w:rsidRPr="00782E4C">
        <w:rPr>
          <w:rFonts w:ascii="Dosis" w:hAnsi="Dosis" w:cs="Times New Roman"/>
          <w:b/>
          <w:sz w:val="28"/>
          <w:szCs w:val="28"/>
        </w:rPr>
        <w:t>´s</w:t>
      </w:r>
      <w:proofErr w:type="spellEnd"/>
      <w:r w:rsidRPr="00782E4C">
        <w:rPr>
          <w:rFonts w:ascii="Dosis" w:hAnsi="Dosis" w:cs="Times New Roman"/>
          <w:b/>
          <w:sz w:val="28"/>
          <w:szCs w:val="28"/>
        </w:rPr>
        <w:t xml:space="preserve"> go </w:t>
      </w:r>
      <w:proofErr w:type="spellStart"/>
      <w:r w:rsidRPr="00782E4C">
        <w:rPr>
          <w:rFonts w:ascii="Dosis" w:hAnsi="Dosis" w:cs="Times New Roman"/>
          <w:b/>
          <w:sz w:val="28"/>
          <w:szCs w:val="28"/>
        </w:rPr>
        <w:t>summer</w:t>
      </w:r>
      <w:proofErr w:type="spellEnd"/>
      <w:r w:rsidRPr="00782E4C">
        <w:rPr>
          <w:rFonts w:ascii="Dosis" w:hAnsi="Dosis" w:cs="Times New Roman"/>
          <w:b/>
          <w:sz w:val="28"/>
          <w:szCs w:val="28"/>
        </w:rPr>
        <w:t xml:space="preserve"> – všeobecný</w:t>
      </w:r>
    </w:p>
    <w:p w14:paraId="40C88302" w14:textId="77777777" w:rsidR="001727E2" w:rsidRPr="001727E2" w:rsidRDefault="001727E2" w:rsidP="001727E2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>1</w:t>
      </w:r>
      <w:r>
        <w:rPr>
          <w:rFonts w:ascii="Dosis" w:hAnsi="Dosis" w:cs="Times New Roman"/>
          <w:b/>
          <w:sz w:val="28"/>
          <w:szCs w:val="28"/>
        </w:rPr>
        <w:t>2</w:t>
      </w:r>
      <w:r w:rsidRPr="00782E4C">
        <w:rPr>
          <w:rFonts w:ascii="Dosis" w:hAnsi="Dosis" w:cs="Times New Roman"/>
          <w:b/>
          <w:sz w:val="28"/>
          <w:szCs w:val="28"/>
        </w:rPr>
        <w:t xml:space="preserve">.7. – 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>23.7.  Ping</w:t>
      </w:r>
      <w:proofErr w:type="gramEnd"/>
      <w:r w:rsidRPr="00782E4C">
        <w:rPr>
          <w:rFonts w:ascii="Dosis" w:hAnsi="Dosis" w:cs="Times New Roman"/>
          <w:b/>
          <w:sz w:val="28"/>
          <w:szCs w:val="28"/>
        </w:rPr>
        <w:t xml:space="preserve"> – pong - sportovní</w:t>
      </w:r>
    </w:p>
    <w:p w14:paraId="6756B818" w14:textId="77777777" w:rsidR="00782E4C" w:rsidRDefault="00782E4C" w:rsidP="00782E4C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 xml:space="preserve">19.7. – 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>23.7.  Keramický</w:t>
      </w:r>
      <w:proofErr w:type="gramEnd"/>
      <w:r w:rsidRPr="00782E4C">
        <w:rPr>
          <w:rFonts w:ascii="Dosis" w:hAnsi="Dosis" w:cs="Times New Roman"/>
          <w:b/>
          <w:sz w:val="28"/>
          <w:szCs w:val="28"/>
        </w:rPr>
        <w:t xml:space="preserve"> ateliér </w:t>
      </w:r>
      <w:r w:rsidR="001727E2">
        <w:rPr>
          <w:rFonts w:ascii="Dosis" w:hAnsi="Dosis" w:cs="Times New Roman"/>
          <w:b/>
          <w:sz w:val="28"/>
          <w:szCs w:val="28"/>
        </w:rPr>
        <w:t>–</w:t>
      </w:r>
      <w:r w:rsidRPr="00782E4C">
        <w:rPr>
          <w:rFonts w:ascii="Dosis" w:hAnsi="Dosis" w:cs="Times New Roman"/>
          <w:b/>
          <w:sz w:val="28"/>
          <w:szCs w:val="28"/>
        </w:rPr>
        <w:t xml:space="preserve"> výtvarný</w:t>
      </w:r>
    </w:p>
    <w:p w14:paraId="04E15ECB" w14:textId="77777777" w:rsidR="001727E2" w:rsidRPr="00782E4C" w:rsidRDefault="001727E2" w:rsidP="001727E2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>1</w:t>
      </w:r>
      <w:r>
        <w:rPr>
          <w:rFonts w:ascii="Dosis" w:hAnsi="Dosis" w:cs="Times New Roman"/>
          <w:b/>
          <w:sz w:val="28"/>
          <w:szCs w:val="28"/>
        </w:rPr>
        <w:t>9</w:t>
      </w:r>
      <w:r w:rsidRPr="00782E4C">
        <w:rPr>
          <w:rFonts w:ascii="Dosis" w:hAnsi="Dosis" w:cs="Times New Roman"/>
          <w:b/>
          <w:sz w:val="28"/>
          <w:szCs w:val="28"/>
        </w:rPr>
        <w:t xml:space="preserve">.7. – </w:t>
      </w:r>
      <w:proofErr w:type="gramStart"/>
      <w:r>
        <w:rPr>
          <w:rFonts w:ascii="Dosis" w:hAnsi="Dosis" w:cs="Times New Roman"/>
          <w:b/>
          <w:sz w:val="28"/>
          <w:szCs w:val="28"/>
        </w:rPr>
        <w:t>23</w:t>
      </w:r>
      <w:r w:rsidRPr="00782E4C">
        <w:rPr>
          <w:rFonts w:ascii="Dosis" w:hAnsi="Dosis" w:cs="Times New Roman"/>
          <w:b/>
          <w:sz w:val="28"/>
          <w:szCs w:val="28"/>
        </w:rPr>
        <w:t xml:space="preserve">.7.  </w:t>
      </w:r>
      <w:proofErr w:type="spellStart"/>
      <w:r w:rsidRPr="00782E4C">
        <w:rPr>
          <w:rFonts w:ascii="Dosis" w:hAnsi="Dosis" w:cs="Times New Roman"/>
          <w:b/>
          <w:sz w:val="28"/>
          <w:szCs w:val="28"/>
        </w:rPr>
        <w:t>Let</w:t>
      </w:r>
      <w:proofErr w:type="gramEnd"/>
      <w:r w:rsidRPr="00782E4C">
        <w:rPr>
          <w:rFonts w:ascii="Dosis" w:hAnsi="Dosis" w:cs="Times New Roman"/>
          <w:b/>
          <w:sz w:val="28"/>
          <w:szCs w:val="28"/>
        </w:rPr>
        <w:t>´s</w:t>
      </w:r>
      <w:proofErr w:type="spellEnd"/>
      <w:r w:rsidRPr="00782E4C">
        <w:rPr>
          <w:rFonts w:ascii="Dosis" w:hAnsi="Dosis" w:cs="Times New Roman"/>
          <w:b/>
          <w:sz w:val="28"/>
          <w:szCs w:val="28"/>
        </w:rPr>
        <w:t xml:space="preserve"> sport – sportovní</w:t>
      </w:r>
    </w:p>
    <w:p w14:paraId="54FE3EB4" w14:textId="77777777" w:rsidR="00782E4C" w:rsidRPr="001727E2" w:rsidRDefault="00782E4C" w:rsidP="001727E2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1727E2">
        <w:rPr>
          <w:rFonts w:ascii="Dosis" w:hAnsi="Dosis" w:cs="Times New Roman"/>
          <w:b/>
          <w:sz w:val="28"/>
          <w:szCs w:val="28"/>
        </w:rPr>
        <w:t xml:space="preserve">26.7. – </w:t>
      </w:r>
      <w:proofErr w:type="gramStart"/>
      <w:r w:rsidRPr="001727E2">
        <w:rPr>
          <w:rFonts w:ascii="Dosis" w:hAnsi="Dosis" w:cs="Times New Roman"/>
          <w:b/>
          <w:sz w:val="28"/>
          <w:szCs w:val="28"/>
        </w:rPr>
        <w:t>30.7.  Umění</w:t>
      </w:r>
      <w:proofErr w:type="gramEnd"/>
      <w:r w:rsidRPr="001727E2">
        <w:rPr>
          <w:rFonts w:ascii="Dosis" w:hAnsi="Dosis" w:cs="Times New Roman"/>
          <w:b/>
          <w:sz w:val="28"/>
          <w:szCs w:val="28"/>
        </w:rPr>
        <w:t xml:space="preserve"> bez hranic - všeobecný</w:t>
      </w:r>
    </w:p>
    <w:p w14:paraId="38B858A2" w14:textId="77777777" w:rsidR="00782E4C" w:rsidRPr="00782E4C" w:rsidRDefault="00782E4C" w:rsidP="00782E4C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 xml:space="preserve">2.8. 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>–  6.8.</w:t>
      </w:r>
      <w:proofErr w:type="gramEnd"/>
      <w:r w:rsidRPr="00782E4C">
        <w:rPr>
          <w:rFonts w:ascii="Dosis" w:hAnsi="Dosis" w:cs="Times New Roman"/>
          <w:b/>
          <w:sz w:val="28"/>
          <w:szCs w:val="28"/>
        </w:rPr>
        <w:t xml:space="preserve">    Léto na bruslích – sportovní</w:t>
      </w:r>
    </w:p>
    <w:p w14:paraId="132CFF25" w14:textId="77777777" w:rsidR="00782E4C" w:rsidRPr="00782E4C" w:rsidRDefault="00782E4C" w:rsidP="00782E4C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>2.8. -   6.8.    Zvěrokruh – zoologický</w:t>
      </w:r>
    </w:p>
    <w:p w14:paraId="4044DC13" w14:textId="77777777" w:rsidR="00782E4C" w:rsidRPr="00782E4C" w:rsidRDefault="00782E4C" w:rsidP="00782E4C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 xml:space="preserve">9.8. – 13.8.   Špunti na 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>břehu - rybářský</w:t>
      </w:r>
      <w:proofErr w:type="gramEnd"/>
    </w:p>
    <w:p w14:paraId="2CBB9022" w14:textId="77777777" w:rsidR="00782E4C" w:rsidRPr="00782E4C" w:rsidRDefault="00782E4C" w:rsidP="00782E4C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 xml:space="preserve">9.8. 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>-  13.8.</w:t>
      </w:r>
      <w:proofErr w:type="gramEnd"/>
      <w:r w:rsidRPr="00782E4C">
        <w:rPr>
          <w:rFonts w:ascii="Dosis" w:hAnsi="Dosis" w:cs="Times New Roman"/>
          <w:b/>
          <w:sz w:val="28"/>
          <w:szCs w:val="28"/>
        </w:rPr>
        <w:t xml:space="preserve">   Trpasličí dobrodružství – pro nejmenší</w:t>
      </w:r>
    </w:p>
    <w:p w14:paraId="329529EA" w14:textId="77777777" w:rsidR="00782E4C" w:rsidRPr="00782E4C" w:rsidRDefault="00782E4C" w:rsidP="00782E4C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 xml:space="preserve">16.8. 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>-  20.8.</w:t>
      </w:r>
      <w:proofErr w:type="gramEnd"/>
      <w:r w:rsidRPr="00782E4C">
        <w:rPr>
          <w:rFonts w:ascii="Dosis" w:hAnsi="Dosis" w:cs="Times New Roman"/>
          <w:b/>
          <w:sz w:val="28"/>
          <w:szCs w:val="28"/>
        </w:rPr>
        <w:t xml:space="preserve">  Šikulové v akci - výtvarný</w:t>
      </w:r>
    </w:p>
    <w:p w14:paraId="1F75CD60" w14:textId="77777777" w:rsidR="00782E4C" w:rsidRPr="00782E4C" w:rsidRDefault="00782E4C" w:rsidP="00782E4C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>16.8.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>-  20.8.</w:t>
      </w:r>
      <w:proofErr w:type="gramEnd"/>
      <w:r w:rsidRPr="00782E4C">
        <w:rPr>
          <w:rFonts w:ascii="Dosis" w:hAnsi="Dosis" w:cs="Times New Roman"/>
          <w:b/>
          <w:sz w:val="28"/>
          <w:szCs w:val="28"/>
        </w:rPr>
        <w:t xml:space="preserve">  Fotbalové soustředění - kopaná</w:t>
      </w:r>
    </w:p>
    <w:p w14:paraId="0554ADC7" w14:textId="77777777" w:rsidR="00782E4C" w:rsidRPr="00782E4C" w:rsidRDefault="00782E4C" w:rsidP="00782E4C">
      <w:pPr>
        <w:pStyle w:val="Odstavecseseznamem"/>
        <w:numPr>
          <w:ilvl w:val="0"/>
          <w:numId w:val="19"/>
        </w:numPr>
        <w:ind w:right="-282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 xml:space="preserve">23.8. - 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 xml:space="preserve">27.8.  </w:t>
      </w:r>
      <w:proofErr w:type="spellStart"/>
      <w:r w:rsidRPr="00782E4C">
        <w:rPr>
          <w:rFonts w:ascii="Dosis" w:hAnsi="Dosis" w:cs="Times New Roman"/>
          <w:b/>
          <w:sz w:val="28"/>
          <w:szCs w:val="28"/>
        </w:rPr>
        <w:t>Workout</w:t>
      </w:r>
      <w:proofErr w:type="spellEnd"/>
      <w:proofErr w:type="gramEnd"/>
      <w:r w:rsidRPr="00782E4C">
        <w:rPr>
          <w:rFonts w:ascii="Dosis" w:hAnsi="Dosis" w:cs="Times New Roman"/>
          <w:b/>
          <w:sz w:val="28"/>
          <w:szCs w:val="28"/>
        </w:rPr>
        <w:t xml:space="preserve"> </w:t>
      </w:r>
      <w:proofErr w:type="spellStart"/>
      <w:r w:rsidRPr="00782E4C">
        <w:rPr>
          <w:rFonts w:ascii="Dosis" w:hAnsi="Dosis" w:cs="Times New Roman"/>
          <w:b/>
          <w:sz w:val="28"/>
          <w:szCs w:val="28"/>
        </w:rPr>
        <w:t>summer</w:t>
      </w:r>
      <w:proofErr w:type="spellEnd"/>
      <w:r w:rsidRPr="00782E4C">
        <w:rPr>
          <w:rFonts w:ascii="Dosis" w:hAnsi="Dosis" w:cs="Times New Roman"/>
          <w:b/>
          <w:sz w:val="28"/>
          <w:szCs w:val="28"/>
        </w:rPr>
        <w:t xml:space="preserve"> - sportovní</w:t>
      </w:r>
    </w:p>
    <w:p w14:paraId="1C9B4CDD" w14:textId="20B31E5B" w:rsidR="00BD176E" w:rsidRDefault="00782E4C" w:rsidP="00782E4C">
      <w:pPr>
        <w:pStyle w:val="Odstavecseseznamem"/>
        <w:numPr>
          <w:ilvl w:val="0"/>
          <w:numId w:val="19"/>
        </w:numPr>
        <w:spacing w:before="120"/>
        <w:jc w:val="left"/>
        <w:rPr>
          <w:rFonts w:ascii="Dosis" w:hAnsi="Dosis" w:cs="Times New Roman"/>
          <w:b/>
          <w:sz w:val="28"/>
          <w:szCs w:val="28"/>
        </w:rPr>
      </w:pPr>
      <w:r w:rsidRPr="00782E4C">
        <w:rPr>
          <w:rFonts w:ascii="Dosis" w:hAnsi="Dosis" w:cs="Times New Roman"/>
          <w:b/>
          <w:sz w:val="28"/>
          <w:szCs w:val="28"/>
        </w:rPr>
        <w:t xml:space="preserve">23.8. – </w:t>
      </w:r>
      <w:proofErr w:type="gramStart"/>
      <w:r w:rsidRPr="00782E4C">
        <w:rPr>
          <w:rFonts w:ascii="Dosis" w:hAnsi="Dosis" w:cs="Times New Roman"/>
          <w:b/>
          <w:sz w:val="28"/>
          <w:szCs w:val="28"/>
        </w:rPr>
        <w:t xml:space="preserve">27.8.  </w:t>
      </w:r>
      <w:proofErr w:type="gramEnd"/>
      <w:r w:rsidR="0045189C">
        <w:rPr>
          <w:rFonts w:ascii="Dosis" w:hAnsi="Dosis" w:cs="Times New Roman"/>
          <w:b/>
          <w:sz w:val="28"/>
          <w:szCs w:val="28"/>
        </w:rPr>
        <w:t>Piráti - keramický</w:t>
      </w:r>
      <w:bookmarkStart w:id="0" w:name="_GoBack"/>
      <w:bookmarkEnd w:id="0"/>
    </w:p>
    <w:p w14:paraId="0CE07C27" w14:textId="77777777" w:rsidR="00782E4C" w:rsidRPr="00782E4C" w:rsidRDefault="00782E4C" w:rsidP="00782E4C">
      <w:pPr>
        <w:spacing w:before="120"/>
        <w:jc w:val="left"/>
        <w:rPr>
          <w:rFonts w:ascii="Dosis" w:hAnsi="Dosis" w:cs="Times New Roman"/>
          <w:b/>
          <w:sz w:val="28"/>
          <w:szCs w:val="28"/>
        </w:rPr>
      </w:pPr>
    </w:p>
    <w:p w14:paraId="1B078AAF" w14:textId="77777777" w:rsidR="009035A9" w:rsidRPr="00AE1E73" w:rsidRDefault="009035A9" w:rsidP="008C1B3F">
      <w:pPr>
        <w:spacing w:before="120"/>
        <w:rPr>
          <w:rFonts w:ascii="Dosis" w:hAnsi="Dosis" w:cs="Times New Roman"/>
          <w:b/>
          <w:caps/>
          <w:sz w:val="24"/>
          <w:szCs w:val="24"/>
        </w:rPr>
      </w:pPr>
      <w:r w:rsidRPr="00AE1E73">
        <w:rPr>
          <w:rFonts w:ascii="Dosis" w:hAnsi="Dosis" w:cs="Times New Roman"/>
          <w:b/>
          <w:caps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5518"/>
      </w:tblGrid>
      <w:tr w:rsidR="00775373" w:rsidRPr="00AE1E73" w14:paraId="4A38E6BE" w14:textId="77777777" w:rsidTr="00BA1704">
        <w:trPr>
          <w:trHeight w:val="32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01CFD" w14:textId="77777777" w:rsidR="00775373" w:rsidRPr="00AE1E73" w:rsidRDefault="00775373" w:rsidP="008C1B38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Jméno a příjmení dítěte:</w:t>
            </w:r>
            <w:r w:rsidR="00755835" w:rsidRPr="00AE1E73">
              <w:rPr>
                <w:rFonts w:ascii="Dosis" w:hAnsi="Dosis" w:cs="Times New Roman"/>
                <w:sz w:val="24"/>
                <w:szCs w:val="24"/>
              </w:rPr>
              <w:t xml:space="preserve"> </w:t>
            </w:r>
          </w:p>
          <w:p w14:paraId="0144DF58" w14:textId="77777777" w:rsidR="001821AA" w:rsidRPr="00AE1E73" w:rsidRDefault="001821AA" w:rsidP="008C1B38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9035A9" w:rsidRPr="00AE1E73" w14:paraId="1431D8DB" w14:textId="77777777" w:rsidTr="00BA1704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8F493" w14:textId="77777777"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narození: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596A" w14:textId="77777777"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Rodné číslo:</w:t>
            </w:r>
          </w:p>
        </w:tc>
      </w:tr>
      <w:tr w:rsidR="009035A9" w:rsidRPr="00AE1E73" w14:paraId="1C051DA4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8F684" w14:textId="77777777" w:rsidR="007328A4" w:rsidRPr="00AE1E73" w:rsidRDefault="009035A9" w:rsidP="007328A4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Základní škol</w:t>
            </w:r>
            <w:r w:rsidR="00FC3D62" w:rsidRPr="00AE1E73">
              <w:rPr>
                <w:rFonts w:ascii="Dosis" w:hAnsi="Dosis" w:cs="Times New Roman"/>
                <w:sz w:val="24"/>
                <w:szCs w:val="24"/>
              </w:rPr>
              <w:t>a</w:t>
            </w:r>
            <w:r w:rsidR="0025424D" w:rsidRPr="00AE1E73">
              <w:rPr>
                <w:rFonts w:ascii="Dosis" w:hAnsi="Dosis" w:cs="Times New Roman"/>
                <w:sz w:val="24"/>
                <w:szCs w:val="24"/>
              </w:rPr>
              <w:t xml:space="preserve"> a třída, kterou dítě v daném školním roce navštěvuje:</w:t>
            </w:r>
          </w:p>
          <w:p w14:paraId="0AF60AB3" w14:textId="77777777" w:rsidR="001821AA" w:rsidRPr="00AE1E73" w:rsidRDefault="001821AA" w:rsidP="007328A4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9035A9" w:rsidRPr="00AE1E73" w14:paraId="7A0560B7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EE14A" w14:textId="77777777"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Adresa trvalého pobytu:</w:t>
            </w:r>
          </w:p>
          <w:p w14:paraId="6C259D03" w14:textId="77777777" w:rsidR="00CB7C3C" w:rsidRPr="00AE1E73" w:rsidRDefault="00CB7C3C" w:rsidP="003A0B3F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9035A9" w:rsidRPr="00AE1E73" w14:paraId="5EA62AF1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C4A96" w14:textId="77777777"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Zdravotní poji</w:t>
            </w:r>
            <w:r w:rsidR="000F6631" w:rsidRPr="00AE1E73">
              <w:rPr>
                <w:rFonts w:ascii="Dosis" w:hAnsi="Dosis" w:cs="Times New Roman"/>
                <w:sz w:val="24"/>
                <w:szCs w:val="24"/>
              </w:rPr>
              <w:t>šť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ovna:</w:t>
            </w:r>
          </w:p>
        </w:tc>
      </w:tr>
      <w:tr w:rsidR="009035A9" w:rsidRPr="00AE1E73" w14:paraId="589E1470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036" w14:textId="77777777" w:rsidR="009035A9" w:rsidRPr="00AE1E73" w:rsidRDefault="00123816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Upozornění na zdravotní problémy dítěte</w:t>
            </w:r>
            <w:r w:rsidR="009035A9" w:rsidRPr="00AE1E73">
              <w:rPr>
                <w:rFonts w:ascii="Dosis" w:hAnsi="Dosis" w:cs="Times New Roman"/>
                <w:sz w:val="24"/>
                <w:szCs w:val="24"/>
              </w:rPr>
              <w:t xml:space="preserve"> (např. alergie)</w:t>
            </w:r>
            <w:r w:rsidR="008457DB" w:rsidRPr="00AE1E73">
              <w:rPr>
                <w:rFonts w:ascii="Dosis" w:hAnsi="Dosis" w:cs="Times New Roman"/>
                <w:sz w:val="24"/>
                <w:szCs w:val="24"/>
              </w:rPr>
              <w:t>, nebo jiná podstatná upozornění</w:t>
            </w:r>
            <w:r w:rsidR="009035A9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14:paraId="150E173C" w14:textId="77777777" w:rsidR="009035A9" w:rsidRPr="00AE1E73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Dosis" w:hAnsi="Dosis" w:cs="Times New Roman"/>
                <w:sz w:val="24"/>
                <w:szCs w:val="24"/>
              </w:rPr>
            </w:pPr>
          </w:p>
        </w:tc>
      </w:tr>
    </w:tbl>
    <w:p w14:paraId="4382FD01" w14:textId="77777777" w:rsidR="00496E5A" w:rsidRPr="00AE1E73" w:rsidRDefault="00507548" w:rsidP="008C1B3F">
      <w:pPr>
        <w:spacing w:before="120"/>
        <w:rPr>
          <w:rFonts w:ascii="Dosis" w:hAnsi="Dosis" w:cs="Times New Roman"/>
          <w:b/>
          <w:caps/>
          <w:sz w:val="24"/>
          <w:szCs w:val="24"/>
        </w:rPr>
      </w:pPr>
      <w:r w:rsidRPr="00AE1E73">
        <w:rPr>
          <w:rFonts w:ascii="Dosis" w:hAnsi="Dosis" w:cs="Times New Roman"/>
          <w:b/>
          <w:caps/>
          <w:sz w:val="24"/>
          <w:szCs w:val="24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5515"/>
      </w:tblGrid>
      <w:tr w:rsidR="00775373" w:rsidRPr="00AE1E73" w14:paraId="69CF369C" w14:textId="77777777" w:rsidTr="00BA170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0F3EC" w14:textId="77777777" w:rsidR="00394FEC" w:rsidRPr="00AE1E73" w:rsidRDefault="00775373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b/>
                <w:sz w:val="24"/>
                <w:szCs w:val="24"/>
              </w:rPr>
              <w:t>Jméno a příjmení matky</w:t>
            </w:r>
            <w:r w:rsidR="0047599F" w:rsidRPr="00AE1E73">
              <w:rPr>
                <w:rFonts w:ascii="Dosis" w:hAnsi="Dosis" w:cs="Times New Roman"/>
                <w:sz w:val="24"/>
                <w:szCs w:val="24"/>
              </w:rPr>
              <w:t>/zákonného zástupce dítěte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14:paraId="580A4F11" w14:textId="77777777" w:rsidR="0025424D" w:rsidRPr="00AE1E73" w:rsidRDefault="0025424D" w:rsidP="00DD362A">
            <w:pPr>
              <w:spacing w:before="60"/>
              <w:rPr>
                <w:rFonts w:ascii="Dosis" w:hAnsi="Dosis" w:cs="Times New Roman"/>
                <w:b/>
                <w:sz w:val="24"/>
                <w:szCs w:val="24"/>
              </w:rPr>
            </w:pPr>
          </w:p>
          <w:p w14:paraId="1E883112" w14:textId="77777777" w:rsidR="009F6BFC" w:rsidRPr="00AE1E73" w:rsidRDefault="00394FEC" w:rsidP="00891BA2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Žije s dítětem ve společné domácnosti: ANO/NE</w:t>
            </w:r>
          </w:p>
        </w:tc>
      </w:tr>
      <w:tr w:rsidR="009F6BFC" w:rsidRPr="00AE1E73" w14:paraId="335D69C4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EEBEB" w14:textId="77777777" w:rsidR="008C1B3F" w:rsidRPr="00AE1E73" w:rsidRDefault="009F6BFC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narození:</w:t>
            </w:r>
          </w:p>
        </w:tc>
      </w:tr>
      <w:tr w:rsidR="00775373" w:rsidRPr="00AE1E73" w14:paraId="60ABF2AC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F646A" w14:textId="77777777"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Adresa trvalého bydliště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</w:tr>
      <w:tr w:rsidR="00775373" w:rsidRPr="00AE1E73" w14:paraId="1F7A4B0D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9AB38" w14:textId="77777777" w:rsidR="00CB7C3C" w:rsidRPr="00AE1E73" w:rsidRDefault="00CB7C3C" w:rsidP="000E25D6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775373" w:rsidRPr="00AE1E73" w14:paraId="6FF6F472" w14:textId="77777777" w:rsidTr="00BA1704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E050B" w14:textId="77777777"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lastRenderedPageBreak/>
              <w:t>Telefon do zaměstnání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4503D" w14:textId="77777777"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Mobilní telefon:</w:t>
            </w:r>
          </w:p>
        </w:tc>
      </w:tr>
      <w:tr w:rsidR="00775373" w:rsidRPr="00AE1E73" w14:paraId="2E4C8C67" w14:textId="77777777" w:rsidTr="00BA1704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CB3C5" w14:textId="77777777"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domů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97E3C" w14:textId="77777777"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E-mail:</w:t>
            </w:r>
          </w:p>
        </w:tc>
      </w:tr>
      <w:tr w:rsidR="00775373" w:rsidRPr="00AE1E73" w14:paraId="19AC170E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325A2" w14:textId="77777777" w:rsidR="00775373" w:rsidRPr="00AE1E73" w:rsidRDefault="00775373" w:rsidP="00775373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Údaje o zaměstnavateli (název, adresa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 xml:space="preserve"> zaměstnavatele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)</w:t>
            </w:r>
            <w:r w:rsidRPr="00AE1E73">
              <w:rPr>
                <w:rStyle w:val="Znakapoznpodarou"/>
                <w:rFonts w:ascii="Dosis" w:hAnsi="Dosis" w:cs="Times New Roman"/>
                <w:sz w:val="24"/>
                <w:szCs w:val="24"/>
              </w:rPr>
              <w:footnoteReference w:id="2"/>
            </w:r>
            <w:r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14:paraId="78B78600" w14:textId="77777777" w:rsidR="00CB7C3C" w:rsidRDefault="00CB7C3C" w:rsidP="002B5F8F">
            <w:pPr>
              <w:rPr>
                <w:rFonts w:ascii="Dosis" w:hAnsi="Dosis" w:cs="Times New Roman"/>
                <w:sz w:val="24"/>
                <w:szCs w:val="24"/>
              </w:rPr>
            </w:pPr>
          </w:p>
          <w:p w14:paraId="339C9926" w14:textId="77777777" w:rsidR="00DE4A1C" w:rsidRPr="00AE1E73" w:rsidRDefault="00DE4A1C" w:rsidP="002B5F8F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775373" w:rsidRPr="00AE1E73" w14:paraId="02FA0D6C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C2A" w14:textId="77777777" w:rsidR="00B86894" w:rsidRPr="00AE1E73" w:rsidRDefault="00CC31FD" w:rsidP="00AE7651">
            <w:pPr>
              <w:spacing w:after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a p</w:t>
            </w:r>
            <w:r w:rsidR="00775373" w:rsidRPr="00AE1E73">
              <w:rPr>
                <w:rFonts w:ascii="Dosis" w:hAnsi="Dosis" w:cs="Times New Roman"/>
                <w:sz w:val="24"/>
                <w:szCs w:val="24"/>
              </w:rPr>
              <w:t>odpis:</w:t>
            </w:r>
          </w:p>
        </w:tc>
      </w:tr>
    </w:tbl>
    <w:p w14:paraId="4DE1ACF1" w14:textId="77777777" w:rsidR="00775373" w:rsidRPr="00AE1E73" w:rsidRDefault="00775373" w:rsidP="003A0B3F">
      <w:pPr>
        <w:rPr>
          <w:rFonts w:ascii="Dosis" w:hAnsi="Dosis" w:cs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5515"/>
      </w:tblGrid>
      <w:tr w:rsidR="00B86894" w:rsidRPr="00AE1E73" w14:paraId="0FDD2397" w14:textId="77777777" w:rsidTr="00BA170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4890B" w14:textId="77777777" w:rsidR="00394FEC" w:rsidRPr="00AE1E73" w:rsidRDefault="00B86894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b/>
                <w:sz w:val="24"/>
                <w:szCs w:val="24"/>
              </w:rPr>
              <w:t>Jméno a příjmení otce</w:t>
            </w:r>
            <w:r w:rsidR="0047599F" w:rsidRPr="00AE1E73">
              <w:rPr>
                <w:rFonts w:ascii="Dosis" w:hAnsi="Dosis" w:cs="Times New Roman"/>
                <w:sz w:val="24"/>
                <w:szCs w:val="24"/>
              </w:rPr>
              <w:t>/zákonného zástupce dítěte</w:t>
            </w:r>
            <w:r w:rsidR="009977EA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14:paraId="59FA66A0" w14:textId="77777777" w:rsidR="00BD176E" w:rsidRPr="00AE1E73" w:rsidRDefault="00BD176E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</w:p>
          <w:p w14:paraId="763FFD16" w14:textId="77777777" w:rsidR="009F6BFC" w:rsidRPr="00AE1E73" w:rsidRDefault="00394FEC" w:rsidP="00891BA2">
            <w:pPr>
              <w:rPr>
                <w:rFonts w:ascii="Dosis" w:hAnsi="Dosis" w:cs="Times New Roman"/>
                <w:b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Žije s dítětem ve společné domácnosti: ANO/NE</w:t>
            </w:r>
          </w:p>
        </w:tc>
      </w:tr>
      <w:tr w:rsidR="009F6BFC" w:rsidRPr="00AE1E73" w14:paraId="0A7406D4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0F3B" w14:textId="77777777" w:rsidR="009F6BFC" w:rsidRPr="00AE1E73" w:rsidRDefault="009F6BFC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narození:</w:t>
            </w:r>
          </w:p>
        </w:tc>
      </w:tr>
      <w:tr w:rsidR="00B86894" w:rsidRPr="00AE1E73" w14:paraId="6DEE26CD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6B5EE" w14:textId="77777777"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Adresa trvalého bydliště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</w:tr>
      <w:tr w:rsidR="00B86894" w:rsidRPr="00AE1E73" w14:paraId="1E1F1B74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38147" w14:textId="77777777"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</w:p>
          <w:p w14:paraId="729375E7" w14:textId="77777777" w:rsidR="00CB7C3C" w:rsidRPr="00AE1E73" w:rsidRDefault="00CB7C3C" w:rsidP="005057EB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B86894" w:rsidRPr="00AE1E73" w14:paraId="1297890E" w14:textId="77777777" w:rsidTr="00BA1704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CE06C" w14:textId="77777777"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 zaměstnání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A5A50" w14:textId="77777777"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Mobilní telefon:</w:t>
            </w:r>
          </w:p>
        </w:tc>
      </w:tr>
      <w:tr w:rsidR="00B86894" w:rsidRPr="00AE1E73" w14:paraId="47150084" w14:textId="77777777" w:rsidTr="00BA1704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19754" w14:textId="77777777"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domů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76907" w14:textId="77777777"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E-mail:</w:t>
            </w:r>
          </w:p>
        </w:tc>
      </w:tr>
      <w:tr w:rsidR="00B86894" w:rsidRPr="00AE1E73" w14:paraId="4607971D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1B307" w14:textId="77777777"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Údaje o zaměstnavateli (název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 xml:space="preserve"> a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 xml:space="preserve"> adresa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 xml:space="preserve"> zaměstnavatele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)</w:t>
            </w:r>
            <w:r w:rsidR="00CB7C3C" w:rsidRPr="00AE1E73">
              <w:rPr>
                <w:rStyle w:val="Znakapoznpodarou"/>
                <w:rFonts w:ascii="Dosis" w:hAnsi="Dosis" w:cs="Times New Roman"/>
                <w:sz w:val="24"/>
                <w:szCs w:val="24"/>
              </w:rPr>
              <w:footnoteReference w:id="3"/>
            </w:r>
            <w:r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14:paraId="20FDDCAD" w14:textId="77777777" w:rsidR="00CB7C3C" w:rsidRPr="00AE1E73" w:rsidRDefault="00CB7C3C" w:rsidP="00394FEC">
            <w:pPr>
              <w:rPr>
                <w:rFonts w:ascii="Dosis" w:hAnsi="Dosis" w:cs="Times New Roman"/>
                <w:b/>
                <w:sz w:val="24"/>
                <w:szCs w:val="24"/>
              </w:rPr>
            </w:pPr>
          </w:p>
        </w:tc>
      </w:tr>
      <w:tr w:rsidR="00B86894" w:rsidRPr="00AE1E73" w14:paraId="3CE3914C" w14:textId="77777777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B34" w14:textId="77777777" w:rsidR="00B86894" w:rsidRPr="00AE1E73" w:rsidRDefault="00CC31FD" w:rsidP="00AE7651">
            <w:pPr>
              <w:spacing w:after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a p</w:t>
            </w:r>
            <w:r w:rsidR="00B86894" w:rsidRPr="00AE1E73">
              <w:rPr>
                <w:rFonts w:ascii="Dosis" w:hAnsi="Dosis" w:cs="Times New Roman"/>
                <w:sz w:val="24"/>
                <w:szCs w:val="24"/>
              </w:rPr>
              <w:t>odpis:</w:t>
            </w:r>
          </w:p>
        </w:tc>
      </w:tr>
    </w:tbl>
    <w:p w14:paraId="0149EE6C" w14:textId="77777777" w:rsidR="00B24CBA" w:rsidRDefault="00B24CBA" w:rsidP="00B24CBA">
      <w:pPr>
        <w:rPr>
          <w:rFonts w:ascii="Dosis" w:hAnsi="Dosis" w:cs="Times New Roman"/>
          <w:b/>
          <w:sz w:val="20"/>
          <w:szCs w:val="20"/>
        </w:rPr>
      </w:pPr>
    </w:p>
    <w:p w14:paraId="0C4C6899" w14:textId="77777777" w:rsidR="00DE4A1C" w:rsidRDefault="00DE4A1C" w:rsidP="00B24CBA">
      <w:pPr>
        <w:rPr>
          <w:rFonts w:ascii="Dosis" w:hAnsi="Dosis" w:cs="Times New Roman"/>
          <w:b/>
          <w:sz w:val="20"/>
          <w:szCs w:val="20"/>
        </w:rPr>
      </w:pPr>
    </w:p>
    <w:p w14:paraId="6A55745F" w14:textId="77777777" w:rsidR="00DE4A1C" w:rsidRPr="00AE1E73" w:rsidRDefault="00DE4A1C" w:rsidP="00B24CBA">
      <w:pPr>
        <w:rPr>
          <w:rFonts w:ascii="Dosis" w:hAnsi="Dosis" w:cs="Times New Roman"/>
          <w:b/>
          <w:sz w:val="20"/>
          <w:szCs w:val="20"/>
        </w:rPr>
      </w:pPr>
    </w:p>
    <w:p w14:paraId="6B5E4E18" w14:textId="77777777" w:rsidR="00B24CBA" w:rsidRPr="00AE1E73" w:rsidRDefault="00B24CBA" w:rsidP="00B24CBA">
      <w:pPr>
        <w:rPr>
          <w:rFonts w:ascii="Dosis" w:hAnsi="Dosis" w:cs="Times New Roman"/>
          <w:b/>
          <w:sz w:val="20"/>
          <w:szCs w:val="20"/>
        </w:rPr>
      </w:pPr>
      <w:r w:rsidRPr="00AE1E73">
        <w:rPr>
          <w:rFonts w:ascii="Dosis" w:hAnsi="Dosis" w:cs="Times New Roman"/>
          <w:b/>
          <w:sz w:val="20"/>
          <w:szCs w:val="20"/>
        </w:rPr>
        <w:t>Příloha: Potvrzení o postavení podpořené osoby na trhu práce</w:t>
      </w:r>
    </w:p>
    <w:p w14:paraId="1BE6CE54" w14:textId="77777777" w:rsidR="00B24CBA" w:rsidRPr="00AE1E73" w:rsidRDefault="00B24CBA" w:rsidP="00B24CBA">
      <w:pPr>
        <w:rPr>
          <w:rFonts w:ascii="Dosis" w:hAnsi="Dosis" w:cs="Times New Roman"/>
          <w:b/>
          <w:sz w:val="20"/>
          <w:szCs w:val="20"/>
        </w:rPr>
      </w:pPr>
      <w:r w:rsidRPr="00AE1E73">
        <w:rPr>
          <w:rFonts w:ascii="Dosis" w:hAnsi="Dosis" w:cs="Times New Roman"/>
          <w:b/>
          <w:sz w:val="20"/>
          <w:szCs w:val="20"/>
        </w:rPr>
        <w:t>Poučení:</w:t>
      </w:r>
      <w:r w:rsidR="009822AD" w:rsidRPr="00AE1E73">
        <w:rPr>
          <w:rFonts w:ascii="Dosis" w:hAnsi="Dosis" w:cs="Times New Roman"/>
          <w:b/>
          <w:sz w:val="20"/>
          <w:szCs w:val="20"/>
        </w:rPr>
        <w:t xml:space="preserve"> Podpisem zároveň potvrzuji, že jsem si vědom/a skutečnosti, že uvedením nepravdivých údajů v této přihlášce může dojít k naplnění skutkové podstaty poškození finančních zájmů EU dle § 260 zákona č.40/2009 Sb., trestního zákoníku. </w:t>
      </w:r>
    </w:p>
    <w:p w14:paraId="00863DAB" w14:textId="77777777" w:rsidR="00B24CBA" w:rsidRPr="00AE1E73" w:rsidRDefault="00B24CBA" w:rsidP="00B24CBA">
      <w:pPr>
        <w:rPr>
          <w:rFonts w:ascii="Dosis" w:hAnsi="Dosis" w:cs="Times New Roman"/>
          <w:sz w:val="20"/>
          <w:szCs w:val="20"/>
        </w:rPr>
      </w:pPr>
    </w:p>
    <w:p w14:paraId="38F871BC" w14:textId="77777777"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9822AD" w:rsidRPr="00207738">
        <w:rPr>
          <w:rStyle w:val="datalabel"/>
          <w:rFonts w:ascii="Dosis" w:hAnsi="Dosis" w:cs="Times New Roman"/>
          <w:sz w:val="18"/>
          <w:szCs w:val="18"/>
        </w:rPr>
        <w:t>CZ.03.2.65/0.0/0.0/16_047/0008984</w:t>
      </w:r>
      <w:r w:rsidRPr="00207738">
        <w:rPr>
          <w:rFonts w:ascii="Dosis" w:hAnsi="Dosis" w:cs="Times New Roman"/>
          <w:sz w:val="18"/>
          <w:szCs w:val="18"/>
        </w:rPr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2E2FFE02" w14:textId="77777777"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14:paraId="02306753" w14:textId="77777777"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15F89167" w14:textId="77777777"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14:paraId="7BEEE360" w14:textId="77777777"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207738">
        <w:rPr>
          <w:rFonts w:ascii="Dosis" w:hAnsi="Dosis" w:cs="Times New Roman"/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207738">
        <w:rPr>
          <w:rFonts w:ascii="Dosis" w:hAnsi="Dosis" w:cs="Times New Roman"/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1695CB3F" w14:textId="77777777"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14:paraId="0BA2DC9F" w14:textId="77777777"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01F6841A" w14:textId="77777777"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14:paraId="69367FBB" w14:textId="77777777" w:rsidR="009822AD" w:rsidRPr="00207738" w:rsidRDefault="00B24CBA" w:rsidP="00BA1704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6ACF222B" w14:textId="77777777" w:rsidR="009822AD" w:rsidRPr="00AE1E73" w:rsidRDefault="009822AD" w:rsidP="009822AD">
      <w:pPr>
        <w:ind w:firstLine="708"/>
        <w:rPr>
          <w:rFonts w:ascii="Dosis" w:hAnsi="Dosis" w:cs="Times New Roman"/>
          <w:sz w:val="20"/>
          <w:szCs w:val="20"/>
        </w:rPr>
      </w:pPr>
    </w:p>
    <w:p w14:paraId="275EB86B" w14:textId="77777777" w:rsidR="009822AD" w:rsidRPr="00AE1E73" w:rsidRDefault="009822AD" w:rsidP="009822AD">
      <w:pPr>
        <w:ind w:firstLine="708"/>
        <w:rPr>
          <w:rFonts w:ascii="Dosis" w:hAnsi="Dosis" w:cs="Times New Roman"/>
          <w:sz w:val="20"/>
          <w:szCs w:val="20"/>
        </w:rPr>
      </w:pPr>
    </w:p>
    <w:p w14:paraId="77D5B0D1" w14:textId="77777777" w:rsidR="009822AD" w:rsidRPr="00AE1E73" w:rsidRDefault="009822AD" w:rsidP="009822AD">
      <w:pPr>
        <w:ind w:firstLine="708"/>
        <w:rPr>
          <w:rFonts w:ascii="Dosis" w:hAnsi="Dosis" w:cs="Times New Roman"/>
          <w:sz w:val="20"/>
          <w:szCs w:val="20"/>
        </w:rPr>
      </w:pPr>
      <w:r w:rsidRPr="00AE1E73">
        <w:rPr>
          <w:rFonts w:ascii="Dosis" w:hAnsi="Dosis" w:cs="Times New Roman"/>
          <w:sz w:val="20"/>
          <w:szCs w:val="20"/>
        </w:rPr>
        <w:t xml:space="preserve">Datum: </w:t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  <w:t xml:space="preserve">Podpis rodičů: </w:t>
      </w:r>
    </w:p>
    <w:p w14:paraId="5BED3ADC" w14:textId="77777777" w:rsidR="009822AD" w:rsidRPr="00AE1E73" w:rsidRDefault="009822AD" w:rsidP="00BA1704">
      <w:pPr>
        <w:rPr>
          <w:rFonts w:ascii="Dosis" w:hAnsi="Dosis" w:cs="Times New Roman"/>
          <w:sz w:val="20"/>
          <w:szCs w:val="20"/>
        </w:rPr>
      </w:pPr>
    </w:p>
    <w:sectPr w:rsidR="009822AD" w:rsidRPr="00AE1E73" w:rsidSect="00DE4A1C">
      <w:footerReference w:type="default" r:id="rId8"/>
      <w:headerReference w:type="first" r:id="rId9"/>
      <w:footerReference w:type="first" r:id="rId10"/>
      <w:pgSz w:w="11906" w:h="16838" w:code="9"/>
      <w:pgMar w:top="284" w:right="720" w:bottom="284" w:left="720" w:header="567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0B65F" w14:textId="77777777" w:rsidR="009F2C6D" w:rsidRDefault="009F2C6D" w:rsidP="00F83ECC">
      <w:r>
        <w:separator/>
      </w:r>
    </w:p>
  </w:endnote>
  <w:endnote w:type="continuationSeparator" w:id="0">
    <w:p w14:paraId="2413FCC7" w14:textId="77777777" w:rsidR="009F2C6D" w:rsidRDefault="009F2C6D" w:rsidP="00F83ECC">
      <w:r>
        <w:continuationSeparator/>
      </w:r>
    </w:p>
  </w:endnote>
  <w:endnote w:type="continuationNotice" w:id="1">
    <w:p w14:paraId="62D81B92" w14:textId="77777777" w:rsidR="009F2C6D" w:rsidRDefault="009F2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sis">
    <w:altName w:val="Calibri"/>
    <w:panose1 w:val="02010303020202060003"/>
    <w:charset w:val="EE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14:paraId="29DD6D1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7A805F85" w14:textId="77777777" w:rsidR="00BA309F" w:rsidRPr="00A34F9E" w:rsidRDefault="00BA309F" w:rsidP="00F83ECC">
          <w:pPr>
            <w:pStyle w:val="Tabulkazhlav"/>
          </w:pPr>
        </w:p>
      </w:tc>
    </w:tr>
    <w:tr w:rsidR="00BA309F" w14:paraId="4AD8DC82" w14:textId="77777777" w:rsidTr="000E277F">
      <w:tc>
        <w:tcPr>
          <w:tcW w:w="1667" w:type="pct"/>
          <w:shd w:val="clear" w:color="auto" w:fill="auto"/>
          <w:vAlign w:val="center"/>
        </w:tcPr>
        <w:p w14:paraId="2EAF349F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28277C1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238DF3C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356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63B73">
            <w:rPr>
              <w:noProof/>
            </w:rPr>
            <w:fldChar w:fldCharType="begin"/>
          </w:r>
          <w:r w:rsidR="00D63B73">
            <w:rPr>
              <w:noProof/>
            </w:rPr>
            <w:instrText xml:space="preserve"> NUMPAGES   \* MERGEFORMAT </w:instrText>
          </w:r>
          <w:r w:rsidR="00D63B73">
            <w:rPr>
              <w:noProof/>
            </w:rPr>
            <w:fldChar w:fldCharType="separate"/>
          </w:r>
          <w:r w:rsidR="00963562">
            <w:rPr>
              <w:noProof/>
            </w:rPr>
            <w:t>2</w:t>
          </w:r>
          <w:r w:rsidR="00D63B73">
            <w:rPr>
              <w:noProof/>
            </w:rPr>
            <w:fldChar w:fldCharType="end"/>
          </w:r>
        </w:p>
      </w:tc>
    </w:tr>
  </w:tbl>
  <w:p w14:paraId="7C904DA6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14:paraId="1CB35676" w14:textId="77777777" w:rsidTr="00A34F9E">
      <w:tc>
        <w:tcPr>
          <w:tcW w:w="1667" w:type="pct"/>
          <w:shd w:val="clear" w:color="auto" w:fill="auto"/>
          <w:vAlign w:val="center"/>
        </w:tcPr>
        <w:p w14:paraId="32F3366E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77BFB98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A6FC3B2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356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63B73">
            <w:rPr>
              <w:noProof/>
            </w:rPr>
            <w:fldChar w:fldCharType="begin"/>
          </w:r>
          <w:r w:rsidR="00D63B73">
            <w:rPr>
              <w:noProof/>
            </w:rPr>
            <w:instrText xml:space="preserve"> NUMPAGES   \* MERGEFORMAT </w:instrText>
          </w:r>
          <w:r w:rsidR="00D63B73">
            <w:rPr>
              <w:noProof/>
            </w:rPr>
            <w:fldChar w:fldCharType="separate"/>
          </w:r>
          <w:r w:rsidR="00963562">
            <w:rPr>
              <w:noProof/>
            </w:rPr>
            <w:t>2</w:t>
          </w:r>
          <w:r w:rsidR="00D63B73">
            <w:rPr>
              <w:noProof/>
            </w:rPr>
            <w:fldChar w:fldCharType="end"/>
          </w:r>
        </w:p>
      </w:tc>
    </w:tr>
  </w:tbl>
  <w:p w14:paraId="2708BBB2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880F" w14:textId="77777777" w:rsidR="009F2C6D" w:rsidRDefault="009F2C6D" w:rsidP="00F83ECC">
      <w:r>
        <w:separator/>
      </w:r>
    </w:p>
  </w:footnote>
  <w:footnote w:type="continuationSeparator" w:id="0">
    <w:p w14:paraId="5FFEC265" w14:textId="77777777" w:rsidR="009F2C6D" w:rsidRDefault="009F2C6D" w:rsidP="00F83ECC">
      <w:r>
        <w:continuationSeparator/>
      </w:r>
    </w:p>
  </w:footnote>
  <w:footnote w:type="continuationNotice" w:id="1">
    <w:p w14:paraId="4DA0B4D4" w14:textId="77777777" w:rsidR="009F2C6D" w:rsidRDefault="009F2C6D"/>
  </w:footnote>
  <w:footnote w:id="2">
    <w:p w14:paraId="03C659C4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14:paraId="6B6E5758" w14:textId="77777777"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14:paraId="0319AC14" w14:textId="77777777"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AE00" w14:textId="77777777" w:rsidR="00BA309F" w:rsidRDefault="00264793" w:rsidP="00F83ECC">
    <w:pPr>
      <w:pStyle w:val="Zhlav"/>
    </w:pPr>
    <w:r>
      <w:rPr>
        <w:rFonts w:ascii="Dosis" w:hAnsi="Dosis" w:cs="Times New Roman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52F37754" wp14:editId="6135B04C">
          <wp:simplePos x="0" y="0"/>
          <wp:positionH relativeFrom="margin">
            <wp:posOffset>5895975</wp:posOffset>
          </wp:positionH>
          <wp:positionV relativeFrom="paragraph">
            <wp:posOffset>11430</wp:posOffset>
          </wp:positionV>
          <wp:extent cx="504825" cy="705485"/>
          <wp:effectExtent l="0" t="0" r="9525" b="0"/>
          <wp:wrapTight wrapText="bothSides">
            <wp:wrapPolygon edited="0">
              <wp:start x="5706" y="0"/>
              <wp:lineTo x="0" y="5249"/>
              <wp:lineTo x="0" y="15748"/>
              <wp:lineTo x="6521" y="16914"/>
              <wp:lineTo x="19562" y="16914"/>
              <wp:lineTo x="20377" y="14581"/>
              <wp:lineTo x="21192" y="6999"/>
              <wp:lineTo x="21192" y="4666"/>
              <wp:lineTo x="13857" y="0"/>
              <wp:lineTo x="570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okruh_čern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63B94B31" wp14:editId="5686931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D13">
      <w:t xml:space="preserve"> </w:t>
    </w:r>
  </w:p>
  <w:p w14:paraId="0EF12ABE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732CC"/>
    <w:multiLevelType w:val="hybridMultilevel"/>
    <w:tmpl w:val="CE5C1F08"/>
    <w:lvl w:ilvl="0" w:tplc="11761E6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74715"/>
    <w:multiLevelType w:val="hybridMultilevel"/>
    <w:tmpl w:val="66DEC53E"/>
    <w:lvl w:ilvl="0" w:tplc="11761E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10"/>
  </w:num>
  <w:num w:numId="18">
    <w:abstractNumId w:val="17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330C7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27E2"/>
    <w:rsid w:val="001741F7"/>
    <w:rsid w:val="00174DA8"/>
    <w:rsid w:val="001768F6"/>
    <w:rsid w:val="001776A7"/>
    <w:rsid w:val="001819EE"/>
    <w:rsid w:val="001821AA"/>
    <w:rsid w:val="00184F3F"/>
    <w:rsid w:val="00185596"/>
    <w:rsid w:val="00185D7C"/>
    <w:rsid w:val="00192E39"/>
    <w:rsid w:val="00192F9D"/>
    <w:rsid w:val="00194656"/>
    <w:rsid w:val="001966A0"/>
    <w:rsid w:val="001A05CB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738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24D"/>
    <w:rsid w:val="00254A09"/>
    <w:rsid w:val="0025638E"/>
    <w:rsid w:val="0025736A"/>
    <w:rsid w:val="00264793"/>
    <w:rsid w:val="00265BDF"/>
    <w:rsid w:val="002671A0"/>
    <w:rsid w:val="0027057C"/>
    <w:rsid w:val="002714E7"/>
    <w:rsid w:val="00271A32"/>
    <w:rsid w:val="0027210A"/>
    <w:rsid w:val="00276085"/>
    <w:rsid w:val="00281161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0047"/>
    <w:rsid w:val="002E3868"/>
    <w:rsid w:val="002E3EDB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5255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2671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189C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0C96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52EB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5734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080E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5835"/>
    <w:rsid w:val="007566EB"/>
    <w:rsid w:val="00773D72"/>
    <w:rsid w:val="00775373"/>
    <w:rsid w:val="0078105C"/>
    <w:rsid w:val="00782D4C"/>
    <w:rsid w:val="00782E4C"/>
    <w:rsid w:val="0078526A"/>
    <w:rsid w:val="00791057"/>
    <w:rsid w:val="007921BE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C0C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7EE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2D13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46F13"/>
    <w:rsid w:val="009574F9"/>
    <w:rsid w:val="00963562"/>
    <w:rsid w:val="00963927"/>
    <w:rsid w:val="00967D4A"/>
    <w:rsid w:val="00970A93"/>
    <w:rsid w:val="00975E48"/>
    <w:rsid w:val="009822AD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2C6D"/>
    <w:rsid w:val="009F3685"/>
    <w:rsid w:val="009F4B8F"/>
    <w:rsid w:val="009F4D40"/>
    <w:rsid w:val="009F6BFC"/>
    <w:rsid w:val="009F78B2"/>
    <w:rsid w:val="00A01CA6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1E73"/>
    <w:rsid w:val="00AE7651"/>
    <w:rsid w:val="00AF1410"/>
    <w:rsid w:val="00AF3836"/>
    <w:rsid w:val="00AF425C"/>
    <w:rsid w:val="00AF72B8"/>
    <w:rsid w:val="00AF75FC"/>
    <w:rsid w:val="00B04C20"/>
    <w:rsid w:val="00B07597"/>
    <w:rsid w:val="00B11883"/>
    <w:rsid w:val="00B159B9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3DFF"/>
    <w:rsid w:val="00B74E4A"/>
    <w:rsid w:val="00B811E7"/>
    <w:rsid w:val="00B83271"/>
    <w:rsid w:val="00B8333A"/>
    <w:rsid w:val="00B85DD5"/>
    <w:rsid w:val="00B86790"/>
    <w:rsid w:val="00B86894"/>
    <w:rsid w:val="00B86F8C"/>
    <w:rsid w:val="00B8794C"/>
    <w:rsid w:val="00B90AFE"/>
    <w:rsid w:val="00B911B1"/>
    <w:rsid w:val="00B921E9"/>
    <w:rsid w:val="00B9435E"/>
    <w:rsid w:val="00B9501A"/>
    <w:rsid w:val="00BA0F0F"/>
    <w:rsid w:val="00BA1704"/>
    <w:rsid w:val="00BA206A"/>
    <w:rsid w:val="00BA309F"/>
    <w:rsid w:val="00BA40A6"/>
    <w:rsid w:val="00BA5CD3"/>
    <w:rsid w:val="00BA6BE5"/>
    <w:rsid w:val="00BB39C0"/>
    <w:rsid w:val="00BC4A05"/>
    <w:rsid w:val="00BC58C6"/>
    <w:rsid w:val="00BD176E"/>
    <w:rsid w:val="00BD26E4"/>
    <w:rsid w:val="00BD5598"/>
    <w:rsid w:val="00BE2911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6B0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1DCA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3B73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E4A1C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6A64E"/>
  <w15:docId w15:val="{09BD6E20-7417-46C0-BC75-AA9EC036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8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3FD5-7592-40CE-9059-BA1824F3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9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Bára</cp:lastModifiedBy>
  <cp:revision>6</cp:revision>
  <cp:lastPrinted>2021-02-02T09:35:00Z</cp:lastPrinted>
  <dcterms:created xsi:type="dcterms:W3CDTF">2021-01-26T12:50:00Z</dcterms:created>
  <dcterms:modified xsi:type="dcterms:W3CDTF">2021-02-03T10:36:00Z</dcterms:modified>
</cp:coreProperties>
</file>